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8AF5" w14:textId="77777777" w:rsidR="00B12240" w:rsidRPr="000C27B9" w:rsidRDefault="001507BF" w:rsidP="001507BF">
      <w:pPr>
        <w:jc w:val="center"/>
        <w:rPr>
          <w:rFonts w:ascii="맑은 고딕" w:eastAsia="맑은 고딕" w:hAnsi="맑은 고딕"/>
          <w:b/>
          <w:sz w:val="48"/>
        </w:rPr>
      </w:pPr>
      <w:r w:rsidRPr="000C27B9">
        <w:rPr>
          <w:rFonts w:ascii="맑은 고딕" w:eastAsia="맑은 고딕" w:hAnsi="맑은 고딕" w:hint="eastAsia"/>
          <w:b/>
          <w:sz w:val="48"/>
        </w:rPr>
        <w:t>교수 추천서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507BF" w:rsidRPr="000C27B9" w14:paraId="565A9E34" w14:textId="77777777" w:rsidTr="001507BF">
        <w:trPr>
          <w:trHeight w:val="56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67FFAB47" w14:textId="77777777" w:rsidR="001507BF" w:rsidRPr="000C27B9" w:rsidRDefault="001507BF" w:rsidP="001507BF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추천 학생 인적사항</w:t>
            </w:r>
          </w:p>
        </w:tc>
      </w:tr>
      <w:tr w:rsidR="001507BF" w:rsidRPr="000C27B9" w14:paraId="47196F2C" w14:textId="77777777" w:rsidTr="001507BF">
        <w:trPr>
          <w:trHeight w:val="567"/>
        </w:trPr>
        <w:tc>
          <w:tcPr>
            <w:tcW w:w="2122" w:type="dxa"/>
            <w:vAlign w:val="center"/>
          </w:tcPr>
          <w:p w14:paraId="6D7421CE" w14:textId="77777777" w:rsidR="001507BF" w:rsidRPr="000C27B9" w:rsidRDefault="001507BF" w:rsidP="001507BF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성명</w:t>
            </w:r>
          </w:p>
        </w:tc>
        <w:tc>
          <w:tcPr>
            <w:tcW w:w="6894" w:type="dxa"/>
            <w:vAlign w:val="center"/>
          </w:tcPr>
          <w:p w14:paraId="1B41D1C7" w14:textId="77777777" w:rsidR="001507BF" w:rsidRPr="000C27B9" w:rsidRDefault="001507BF" w:rsidP="001507BF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  <w:tr w:rsidR="001507BF" w:rsidRPr="000C27B9" w14:paraId="516657B7" w14:textId="77777777" w:rsidTr="001507BF">
        <w:trPr>
          <w:trHeight w:val="567"/>
        </w:trPr>
        <w:tc>
          <w:tcPr>
            <w:tcW w:w="2122" w:type="dxa"/>
            <w:vAlign w:val="center"/>
          </w:tcPr>
          <w:p w14:paraId="35CAC772" w14:textId="77777777" w:rsidR="001507BF" w:rsidRPr="000C27B9" w:rsidRDefault="001507BF" w:rsidP="001507BF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생년월일</w:t>
            </w:r>
          </w:p>
        </w:tc>
        <w:tc>
          <w:tcPr>
            <w:tcW w:w="6894" w:type="dxa"/>
            <w:vAlign w:val="center"/>
          </w:tcPr>
          <w:p w14:paraId="3F523FCC" w14:textId="77777777" w:rsidR="001507BF" w:rsidRPr="000C27B9" w:rsidRDefault="001507BF" w:rsidP="001507BF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년 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  </w:t>
            </w: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월 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  </w:t>
            </w: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일</w:t>
            </w:r>
          </w:p>
        </w:tc>
      </w:tr>
      <w:tr w:rsidR="001507BF" w:rsidRPr="000C27B9" w14:paraId="53044612" w14:textId="77777777" w:rsidTr="001507BF">
        <w:trPr>
          <w:trHeight w:val="567"/>
        </w:trPr>
        <w:tc>
          <w:tcPr>
            <w:tcW w:w="2122" w:type="dxa"/>
            <w:vAlign w:val="center"/>
          </w:tcPr>
          <w:p w14:paraId="5E3FE2D1" w14:textId="77777777" w:rsidR="001507BF" w:rsidRPr="000C27B9" w:rsidRDefault="00527F71" w:rsidP="001507BF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출신학교</w:t>
            </w:r>
          </w:p>
        </w:tc>
        <w:tc>
          <w:tcPr>
            <w:tcW w:w="6894" w:type="dxa"/>
            <w:vAlign w:val="center"/>
          </w:tcPr>
          <w:p w14:paraId="53ED55E0" w14:textId="77777777" w:rsidR="001507BF" w:rsidRPr="000C27B9" w:rsidRDefault="00527F71" w:rsidP="00527F71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대학교 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     </w:t>
            </w:r>
            <w:r w:rsidR="00456D65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    </w:t>
            </w: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전공 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</w:p>
        </w:tc>
      </w:tr>
      <w:tr w:rsidR="001507BF" w:rsidRPr="000C27B9" w14:paraId="27B1000D" w14:textId="77777777" w:rsidTr="001507BF">
        <w:trPr>
          <w:trHeight w:val="567"/>
        </w:trPr>
        <w:tc>
          <w:tcPr>
            <w:tcW w:w="2122" w:type="dxa"/>
            <w:vAlign w:val="center"/>
          </w:tcPr>
          <w:p w14:paraId="6600F641" w14:textId="77777777" w:rsidR="001507BF" w:rsidRPr="000C27B9" w:rsidRDefault="001507BF" w:rsidP="001507BF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졸업년월일</w:t>
            </w:r>
          </w:p>
        </w:tc>
        <w:tc>
          <w:tcPr>
            <w:tcW w:w="6894" w:type="dxa"/>
            <w:vAlign w:val="center"/>
          </w:tcPr>
          <w:p w14:paraId="4DF41406" w14:textId="32080E32" w:rsidR="001507BF" w:rsidRPr="000C27B9" w:rsidRDefault="001507BF" w:rsidP="001507BF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년 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  </w:t>
            </w: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월 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 </w:t>
            </w: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일 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>(</w:t>
            </w: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졸업,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졸업예정)</w:t>
            </w:r>
          </w:p>
        </w:tc>
      </w:tr>
      <w:tr w:rsidR="001507BF" w:rsidRPr="000C27B9" w14:paraId="73EF7997" w14:textId="77777777" w:rsidTr="001507BF">
        <w:trPr>
          <w:trHeight w:val="56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4C5BAC58" w14:textId="77777777" w:rsidR="001507BF" w:rsidRPr="000C27B9" w:rsidRDefault="001507BF" w:rsidP="001507BF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추 천 사 유</w:t>
            </w:r>
          </w:p>
        </w:tc>
      </w:tr>
      <w:tr w:rsidR="001507BF" w:rsidRPr="000C27B9" w14:paraId="66752B63" w14:textId="77777777" w:rsidTr="001507BF">
        <w:trPr>
          <w:trHeight w:val="7105"/>
        </w:trPr>
        <w:tc>
          <w:tcPr>
            <w:tcW w:w="9016" w:type="dxa"/>
            <w:gridSpan w:val="2"/>
          </w:tcPr>
          <w:p w14:paraId="45189CF4" w14:textId="2CB0F0D0" w:rsidR="001507BF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  <w:r w:rsidRPr="008E3A08">
              <w:rPr>
                <w:rFonts w:ascii="맑은 고딕" w:eastAsia="맑은 고딕" w:hAnsi="맑은 고딕" w:hint="eastAsia"/>
                <w:b/>
                <w:bCs/>
                <w:color w:val="0070C0"/>
                <w:sz w:val="18"/>
                <w:szCs w:val="18"/>
              </w:rPr>
              <w:t>[추천인과의 관계]</w:t>
            </w:r>
          </w:p>
          <w:p w14:paraId="2257076E" w14:textId="6870117A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2E5B6AA9" w14:textId="77777777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427D8E00" w14:textId="65BD6173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2D50759C" w14:textId="77777777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3AF4780E" w14:textId="468DB4C9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  <w:r w:rsidRPr="008E3A08">
              <w:rPr>
                <w:rFonts w:ascii="맑은 고딕" w:eastAsia="맑은 고딕" w:hAnsi="맑은 고딕" w:hint="eastAsia"/>
                <w:b/>
                <w:bCs/>
                <w:color w:val="0070C0"/>
                <w:sz w:val="18"/>
                <w:szCs w:val="18"/>
              </w:rPr>
              <w:t>[추천경로]</w:t>
            </w:r>
          </w:p>
          <w:p w14:paraId="3327F5A8" w14:textId="02BCACAE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1B393BDF" w14:textId="7DBA9760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7A4E4C03" w14:textId="126217E2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583AF258" w14:textId="77777777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0F6E06DB" w14:textId="26F8E814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  <w:r w:rsidRPr="008E3A08">
              <w:rPr>
                <w:rFonts w:ascii="맑은 고딕" w:eastAsia="맑은 고딕" w:hAnsi="맑은 고딕" w:hint="eastAsia"/>
                <w:b/>
                <w:bCs/>
                <w:color w:val="0070C0"/>
                <w:sz w:val="18"/>
                <w:szCs w:val="18"/>
              </w:rPr>
              <w:t>[추천사유(태도,</w:t>
            </w:r>
            <w:r w:rsidR="008E3A08" w:rsidRPr="008E3A08"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8E3A08">
              <w:rPr>
                <w:rFonts w:ascii="맑은 고딕" w:eastAsia="맑은 고딕" w:hAnsi="맑은 고딕" w:hint="eastAsia"/>
                <w:b/>
                <w:bCs/>
                <w:color w:val="0070C0"/>
                <w:sz w:val="18"/>
                <w:szCs w:val="18"/>
              </w:rPr>
              <w:t>능력,</w:t>
            </w:r>
            <w:r w:rsidR="008E3A08" w:rsidRPr="008E3A08"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8E3A08">
              <w:rPr>
                <w:rFonts w:ascii="맑은 고딕" w:eastAsia="맑은 고딕" w:hAnsi="맑은 고딕" w:hint="eastAsia"/>
                <w:b/>
                <w:bCs/>
                <w:color w:val="0070C0"/>
                <w:sz w:val="18"/>
                <w:szCs w:val="18"/>
              </w:rPr>
              <w:t>가치관,</w:t>
            </w:r>
            <w:r w:rsidR="008E3A08" w:rsidRPr="008E3A08"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8E3A08">
              <w:rPr>
                <w:rFonts w:ascii="맑은 고딕" w:eastAsia="맑은 고딕" w:hAnsi="맑은 고딕" w:hint="eastAsia"/>
                <w:b/>
                <w:bCs/>
                <w:color w:val="0070C0"/>
                <w:sz w:val="18"/>
                <w:szCs w:val="18"/>
              </w:rPr>
              <w:t>기타)</w:t>
            </w:r>
            <w:r w:rsidRPr="008E3A08"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  <w:t>]</w:t>
            </w:r>
          </w:p>
          <w:p w14:paraId="44B9F1A8" w14:textId="28C6FEF6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752FDE2F" w14:textId="486BA177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641E3DC0" w14:textId="7733E1B0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1C660F35" w14:textId="77777777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</w:p>
          <w:p w14:paraId="2ACA6CCB" w14:textId="1FC7960A" w:rsidR="000C27B9" w:rsidRPr="008E3A08" w:rsidRDefault="000C27B9">
            <w:pPr>
              <w:rPr>
                <w:rFonts w:ascii="맑은 고딕" w:eastAsia="맑은 고딕" w:hAnsi="맑은 고딕"/>
                <w:b/>
                <w:bCs/>
                <w:color w:val="0070C0"/>
                <w:sz w:val="18"/>
                <w:szCs w:val="18"/>
              </w:rPr>
            </w:pPr>
            <w:r w:rsidRPr="008E3A08">
              <w:rPr>
                <w:rFonts w:ascii="맑은 고딕" w:eastAsia="맑은 고딕" w:hAnsi="맑은 고딕" w:hint="eastAsia"/>
                <w:b/>
                <w:bCs/>
                <w:color w:val="0070C0"/>
                <w:sz w:val="18"/>
                <w:szCs w:val="18"/>
              </w:rPr>
              <w:t>[특이사항]</w:t>
            </w:r>
          </w:p>
          <w:p w14:paraId="651D8CE7" w14:textId="77777777" w:rsidR="001507BF" w:rsidRPr="000C27B9" w:rsidRDefault="001507BF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27C71BCE" w14:textId="77777777" w:rsidR="00617883" w:rsidRPr="000C27B9" w:rsidRDefault="00617883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1C827A57" w14:textId="77777777" w:rsidR="00617883" w:rsidRPr="000C27B9" w:rsidRDefault="00617883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549C208A" w14:textId="77777777" w:rsidR="00617883" w:rsidRPr="000C27B9" w:rsidRDefault="002C00A1" w:rsidP="00617883">
            <w:pPr>
              <w:ind w:firstLine="204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2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021 </w:t>
            </w:r>
            <w:r w:rsidR="001507BF"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년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617883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</w:t>
            </w:r>
            <w:r w:rsidR="001507BF"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월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  </w:t>
            </w: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일</w:t>
            </w:r>
            <w:r w:rsidR="00617883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 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</w:t>
            </w:r>
          </w:p>
          <w:p w14:paraId="04992C2C" w14:textId="77777777" w:rsidR="00617883" w:rsidRPr="000C27B9" w:rsidRDefault="00617883" w:rsidP="00617883">
            <w:pPr>
              <w:ind w:firstLine="204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034045E4" w14:textId="77777777" w:rsidR="00617883" w:rsidRPr="000C27B9" w:rsidRDefault="00617883" w:rsidP="00617883">
            <w:pPr>
              <w:ind w:firstLine="204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53C5EE41" w14:textId="77777777" w:rsidR="00617883" w:rsidRPr="000C27B9" w:rsidRDefault="00617883" w:rsidP="00256D3F">
            <w:pPr>
              <w:jc w:val="right"/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6B5216D2" w14:textId="77777777" w:rsidR="001507BF" w:rsidRPr="000C27B9" w:rsidRDefault="00617883" w:rsidP="00256D3F">
            <w:pPr>
              <w:ind w:right="400" w:firstLine="204"/>
              <w:jc w:val="right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  <w:u w:val="single"/>
              </w:rPr>
              <w:t xml:space="preserve"> </w:t>
            </w:r>
            <w:r w:rsidRPr="000C27B9">
              <w:rPr>
                <w:rFonts w:ascii="맑은 고딕" w:eastAsia="맑은 고딕" w:hAnsi="맑은 고딕"/>
                <w:sz w:val="24"/>
                <w:szCs w:val="24"/>
                <w:u w:val="single"/>
              </w:rPr>
              <w:t xml:space="preserve">               </w:t>
            </w:r>
            <w:r w:rsidR="001507BF"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대학교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  <w:u w:val="single"/>
              </w:rPr>
              <w:t xml:space="preserve">   </w:t>
            </w:r>
            <w:r w:rsidRPr="000C27B9">
              <w:rPr>
                <w:rFonts w:ascii="맑은 고딕" w:eastAsia="맑은 고딕" w:hAnsi="맑은 고딕"/>
                <w:sz w:val="24"/>
                <w:szCs w:val="24"/>
                <w:u w:val="single"/>
              </w:rPr>
              <w:t xml:space="preserve">         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  <w:u w:val="single"/>
              </w:rPr>
              <w:t xml:space="preserve"> </w:t>
            </w:r>
            <w:r w:rsidR="001507BF"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학</w:t>
            </w:r>
            <w:r w:rsidR="00256D3F"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과 </w:t>
            </w:r>
            <w:r w:rsidR="00256D3F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</w:p>
          <w:p w14:paraId="474253A6" w14:textId="77777777" w:rsidR="00617883" w:rsidRPr="000C27B9" w:rsidRDefault="00617883" w:rsidP="00256D3F">
            <w:pPr>
              <w:ind w:firstLine="204"/>
              <w:jc w:val="right"/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17D5218F" w14:textId="04179A1C" w:rsidR="00617883" w:rsidRPr="000C27B9" w:rsidRDefault="00527F71" w:rsidP="000C27B9">
            <w:pPr>
              <w:ind w:right="400" w:firstLine="204"/>
              <w:jc w:val="right"/>
              <w:rPr>
                <w:rFonts w:ascii="맑은 고딕" w:eastAsia="맑은 고딕" w:hAnsi="맑은 고딕"/>
                <w:sz w:val="24"/>
                <w:szCs w:val="24"/>
              </w:rPr>
            </w:pPr>
            <w:r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지도</w:t>
            </w:r>
            <w:r w:rsidR="00617883"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교수</w:t>
            </w:r>
            <w:r w:rsidR="001507BF" w:rsidRPr="000C27B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  <w:u w:val="single"/>
              </w:rPr>
              <w:t xml:space="preserve">      </w:t>
            </w:r>
            <w:r w:rsidR="00617883" w:rsidRPr="000C27B9">
              <w:rPr>
                <w:rFonts w:ascii="맑은 고딕" w:eastAsia="맑은 고딕" w:hAnsi="맑은 고딕"/>
                <w:sz w:val="24"/>
                <w:szCs w:val="24"/>
                <w:u w:val="single"/>
              </w:rPr>
              <w:t xml:space="preserve">  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  <w:u w:val="single"/>
              </w:rPr>
              <w:t xml:space="preserve">       </w:t>
            </w:r>
            <w:r w:rsidR="001507BF" w:rsidRPr="000C27B9">
              <w:rPr>
                <w:rFonts w:ascii="맑은 고딕" w:eastAsia="맑은 고딕" w:hAnsi="맑은 고딕"/>
                <w:sz w:val="24"/>
                <w:szCs w:val="24"/>
              </w:rPr>
              <w:t>(</w:t>
            </w:r>
            <w:r w:rsidR="001507BF" w:rsidRPr="000C27B9">
              <w:rPr>
                <w:rFonts w:ascii="맑은 고딕" w:eastAsia="맑은 고딕" w:hAnsi="맑은 고딕" w:hint="eastAsia"/>
                <w:sz w:val="24"/>
                <w:szCs w:val="24"/>
              </w:rPr>
              <w:t>인)</w:t>
            </w:r>
            <w:r w:rsidR="00256D3F" w:rsidRPr="000C27B9">
              <w:rPr>
                <w:rFonts w:ascii="맑은 고딕" w:eastAsia="맑은 고딕" w:hAnsi="맑은 고딕"/>
                <w:sz w:val="24"/>
                <w:szCs w:val="24"/>
              </w:rPr>
              <w:t xml:space="preserve">  </w:t>
            </w:r>
          </w:p>
        </w:tc>
      </w:tr>
    </w:tbl>
    <w:p w14:paraId="380E56E6" w14:textId="77777777" w:rsidR="001507BF" w:rsidRPr="002C00A1" w:rsidRDefault="001507BF" w:rsidP="00617883">
      <w:pPr>
        <w:rPr>
          <w:rFonts w:ascii="바탕체" w:eastAsia="바탕체" w:hAnsi="바탕체"/>
        </w:rPr>
      </w:pPr>
    </w:p>
    <w:sectPr w:rsidR="001507BF" w:rsidRPr="002C00A1" w:rsidSect="002C00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40" w:bottom="1134" w:left="144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37B8" w14:textId="77777777" w:rsidR="00746601" w:rsidRDefault="00746601" w:rsidP="001507BF">
      <w:pPr>
        <w:spacing w:after="0" w:line="240" w:lineRule="auto"/>
      </w:pPr>
      <w:r>
        <w:separator/>
      </w:r>
    </w:p>
  </w:endnote>
  <w:endnote w:type="continuationSeparator" w:id="0">
    <w:p w14:paraId="2838D36B" w14:textId="77777777" w:rsidR="00746601" w:rsidRDefault="00746601" w:rsidP="0015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1ECD" w14:textId="77777777" w:rsidR="00BF2727" w:rsidRDefault="00BF27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DD2C" w14:textId="77777777" w:rsidR="001507BF" w:rsidRDefault="001507B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6E82614" wp14:editId="4D8E923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138d4f4cbc10cf6173455925" descr="{&quot;HashCode&quot;:-20275430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D7AF6D" w14:textId="42880129" w:rsidR="001507BF" w:rsidRPr="000C27B9" w:rsidRDefault="001507BF" w:rsidP="000C27B9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73737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E82614" id="_x0000_t202" coordsize="21600,21600" o:spt="202" path="m,l,21600r21600,l21600,xe">
              <v:stroke joinstyle="miter"/>
              <v:path gradientshapeok="t" o:connecttype="rect"/>
            </v:shapetype>
            <v:shape id="MSIPCM138d4f4cbc10cf6173455925" o:spid="_x0000_s1027" type="#_x0000_t202" alt="{&quot;HashCode&quot;:-2027543054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" o:allowincell="f" filled="f" stroked="f" strokeweight=".5pt">
              <v:textbox inset=",0,20pt,0">
                <w:txbxContent>
                  <w:p w14:paraId="11D7AF6D" w14:textId="42880129" w:rsidR="001507BF" w:rsidRPr="000C27B9" w:rsidRDefault="001507BF" w:rsidP="000C27B9">
                    <w:pPr>
                      <w:spacing w:after="0"/>
                      <w:jc w:val="right"/>
                      <w:rPr>
                        <w:rFonts w:ascii="Calibri" w:hAnsi="Calibri" w:cs="Calibri"/>
                        <w:color w:val="73737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FD9F" w14:textId="77777777" w:rsidR="00BF2727" w:rsidRDefault="00BF27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3514A" w14:textId="77777777" w:rsidR="00746601" w:rsidRDefault="00746601" w:rsidP="001507BF">
      <w:pPr>
        <w:spacing w:after="0" w:line="240" w:lineRule="auto"/>
      </w:pPr>
      <w:r>
        <w:separator/>
      </w:r>
    </w:p>
  </w:footnote>
  <w:footnote w:type="continuationSeparator" w:id="0">
    <w:p w14:paraId="580D2738" w14:textId="77777777" w:rsidR="00746601" w:rsidRDefault="00746601" w:rsidP="0015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5A8C" w14:textId="77777777" w:rsidR="00BF2727" w:rsidRDefault="00BF27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0974" w14:textId="1CE5DB01" w:rsidR="001507BF" w:rsidRDefault="00746601">
    <w:pPr>
      <w:pStyle w:val="a4"/>
    </w:pPr>
    <w:sdt>
      <w:sdtPr>
        <w:id w:val="191458457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CE993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MSIPWM0PowerPlusWaterMarkObject" o:spid="_x0000_s1026" type="#_x0000_t136" alt="{&quot;HashCode&quot;:1069566606,&quot;Height&quot;:841.0,&quot;Width&quot;:595.0,&quot;Placement&quot;:&quot;Header&quot;,&quot;Index&quot;:&quot;Primary&quot;,&quot;Section&quot;:1,&quot;Top&quot;:-999995.0,&quot;Left&quot;:-999995.0}" style="position:absolute;left:0;text-align:left;margin-left:0;margin-top:0;width:240.1pt;height:18.85pt;rotation:315;z-index:-251657728;visibility:hidden;mso-position-horizontal:center;mso-position-horizontal-relative:margin;mso-position-vertical:center;mso-position-vertical-relative:margin" o:allowincell="f" fillcolor="#eee" stroked="f">
              <v:textpath style="font-family:&quot;Calibri&quot;;font-size:14pt" string="본 문서는 매일유업의 자산입니다. "/>
              <w10:wrap anchorx="margin" anchory="margin"/>
            </v:shape>
          </w:pict>
        </w:r>
      </w:sdtContent>
    </w:sdt>
    <w:r w:rsidR="001507B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562C201" wp14:editId="12375F4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a69b41baa7679281f37c0ebf" descr="{&quot;HashCode&quot;:-89691326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EF4D65" w14:textId="3ACF6CA6" w:rsidR="001507BF" w:rsidRPr="000C27B9" w:rsidRDefault="001507BF" w:rsidP="000C27B9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73737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62C201" id="_x0000_t202" coordsize="21600,21600" o:spt="202" path="m,l,21600r21600,l21600,xe">
              <v:stroke joinstyle="miter"/>
              <v:path gradientshapeok="t" o:connecttype="rect"/>
            </v:shapetype>
            <v:shape id="MSIPCMa69b41baa7679281f37c0ebf" o:spid="_x0000_s1026" type="#_x0000_t202" alt="{&quot;HashCode&quot;:-896913263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" o:allowincell="f" filled="f" stroked="f" strokeweight=".5pt">
              <v:textbox inset="20pt,0,,0">
                <w:txbxContent>
                  <w:p w14:paraId="43EF4D65" w14:textId="3ACF6CA6" w:rsidR="001507BF" w:rsidRPr="000C27B9" w:rsidRDefault="001507BF" w:rsidP="000C27B9">
                    <w:pPr>
                      <w:spacing w:after="0"/>
                      <w:jc w:val="left"/>
                      <w:rPr>
                        <w:rFonts w:ascii="Calibri" w:hAnsi="Calibri" w:cs="Calibri"/>
                        <w:color w:val="73737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38076F0" w14:textId="20284296" w:rsidR="001507BF" w:rsidRDefault="001507B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DFF4" w14:textId="77777777" w:rsidR="00BF2727" w:rsidRDefault="00BF27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BF"/>
    <w:rsid w:val="00012E20"/>
    <w:rsid w:val="000C27B9"/>
    <w:rsid w:val="000C7560"/>
    <w:rsid w:val="001507BF"/>
    <w:rsid w:val="00232F6F"/>
    <w:rsid w:val="00256D3F"/>
    <w:rsid w:val="002C00A1"/>
    <w:rsid w:val="003C1437"/>
    <w:rsid w:val="00456D65"/>
    <w:rsid w:val="00527F71"/>
    <w:rsid w:val="00572EB8"/>
    <w:rsid w:val="005C6C6F"/>
    <w:rsid w:val="00617883"/>
    <w:rsid w:val="00746601"/>
    <w:rsid w:val="008E3A08"/>
    <w:rsid w:val="008F0600"/>
    <w:rsid w:val="00BF2727"/>
    <w:rsid w:val="00D0249A"/>
    <w:rsid w:val="00D43F2F"/>
    <w:rsid w:val="00F50A93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88C8A"/>
  <w15:chartTrackingRefBased/>
  <w15:docId w15:val="{5C31A29A-1409-4DEC-8FBB-F5D3BF87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507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507BF"/>
  </w:style>
  <w:style w:type="paragraph" w:styleId="a5">
    <w:name w:val="footer"/>
    <w:basedOn w:val="a"/>
    <w:link w:val="Char0"/>
    <w:uiPriority w:val="99"/>
    <w:unhideWhenUsed/>
    <w:rsid w:val="001507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5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WatermarkTemplate.dotx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정현정(피플팀)</dc:creator>
  <cp:keywords/>
  <dc:description/>
  <cp:lastModifiedBy>이철우(인재개발팀)</cp:lastModifiedBy>
  <cp:revision>4</cp:revision>
  <cp:lastPrinted>2021-05-26T09:24:00Z</cp:lastPrinted>
  <dcterms:created xsi:type="dcterms:W3CDTF">2021-05-31T06:46:00Z</dcterms:created>
  <dcterms:modified xsi:type="dcterms:W3CDTF">2021-11-26T06:33:00Z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746f57-604a-4b1d-8689-42b09f2bd39e_Enabled">
    <vt:lpwstr>True</vt:lpwstr>
  </property>
  <property fmtid="{D5CDD505-2E9C-101B-9397-08002B2CF9AE}" pid="3" name="MSIP_Label_55746f57-604a-4b1d-8689-42b09f2bd39e_SiteId">
    <vt:lpwstr>7199116b-1fc4-4d51-aa19-015bbc6c370c</vt:lpwstr>
  </property>
  <property fmtid="{D5CDD505-2E9C-101B-9397-08002B2CF9AE}" pid="4" name="MSIP_Label_55746f57-604a-4b1d-8689-42b09f2bd39e_Owner">
    <vt:lpwstr>gseobang@maeil.com</vt:lpwstr>
  </property>
  <property fmtid="{D5CDD505-2E9C-101B-9397-08002B2CF9AE}" pid="5" name="MSIP_Label_55746f57-604a-4b1d-8689-42b09f2bd39e_SetDate">
    <vt:lpwstr>2021-11-26T06:33:35.0634773Z</vt:lpwstr>
  </property>
  <property fmtid="{D5CDD505-2E9C-101B-9397-08002B2CF9AE}" pid="6" name="MSIP_Label_55746f57-604a-4b1d-8689-42b09f2bd39e_Name">
    <vt:lpwstr>보안해제문서</vt:lpwstr>
  </property>
  <property fmtid="{D5CDD505-2E9C-101B-9397-08002B2CF9AE}" pid="7" name="MSIP_Label_55746f57-604a-4b1d-8689-42b09f2bd39e_Application">
    <vt:lpwstr>Microsoft Azure Information Protection</vt:lpwstr>
  </property>
  <property fmtid="{D5CDD505-2E9C-101B-9397-08002B2CF9AE}" pid="8" name="MSIP_Label_55746f57-604a-4b1d-8689-42b09f2bd39e_ActionId">
    <vt:lpwstr>2ff81914-8915-4c62-86b3-b9d8f018e141</vt:lpwstr>
  </property>
  <property fmtid="{D5CDD505-2E9C-101B-9397-08002B2CF9AE}" pid="9" name="MSIP_Label_55746f57-604a-4b1d-8689-42b09f2bd39e_Extended_MSFT_Method">
    <vt:lpwstr>Manual</vt:lpwstr>
  </property>
  <property fmtid="{D5CDD505-2E9C-101B-9397-08002B2CF9AE}" pid="10" name="Sensitivity">
    <vt:lpwstr>보안해제문서</vt:lpwstr>
  </property>
</Properties>
</file>