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A097" w14:textId="6454A104" w:rsidR="00FC6973" w:rsidRPr="00E81FA2" w:rsidRDefault="00D41CDE" w:rsidP="00FC6973">
      <w:pPr>
        <w:pStyle w:val="ab"/>
        <w:shd w:val="clear" w:color="auto" w:fill="FFFFFF"/>
        <w:spacing w:line="0" w:lineRule="atLeast"/>
        <w:rPr>
          <w:rFonts w:ascii="맑은 고딕" w:eastAsia="맑은 고딕" w:hAnsi="맑은 고딕"/>
          <w:b/>
          <w:bCs/>
          <w:color w:val="333333"/>
          <w:sz w:val="28"/>
          <w:szCs w:val="28"/>
          <w:shd w:val="pct15" w:color="auto" w:fill="FFFFFF"/>
        </w:rPr>
      </w:pPr>
      <w:r w:rsidRPr="00D41CDE">
        <w:rPr>
          <w:rFonts w:ascii="맑은 고딕" w:eastAsia="맑은 고딕" w:hAnsi="맑은 고딕"/>
          <w:b/>
          <w:bCs/>
          <w:color w:val="333333"/>
          <w:sz w:val="28"/>
          <w:szCs w:val="28"/>
          <w:shd w:val="pct15" w:color="auto" w:fill="FFFFFF"/>
        </w:rPr>
        <w:t>[</w:t>
      </w:r>
      <w:r w:rsidR="00FC6973" w:rsidRPr="00D41CDE">
        <w:rPr>
          <w:rFonts w:ascii="맑은 고딕" w:eastAsia="맑은 고딕" w:hAnsi="맑은 고딕" w:hint="eastAsia"/>
          <w:b/>
          <w:bCs/>
          <w:color w:val="333333"/>
          <w:sz w:val="28"/>
          <w:szCs w:val="28"/>
          <w:highlight w:val="lightGray"/>
          <w:shd w:val="pct15" w:color="auto" w:fill="FFFFFF"/>
        </w:rPr>
        <w:t>첨</w:t>
      </w:r>
      <w:r>
        <w:rPr>
          <w:rFonts w:ascii="맑은 고딕" w:eastAsia="맑은 고딕" w:hAnsi="맑은 고딕" w:hint="eastAsia"/>
          <w:b/>
          <w:bCs/>
          <w:color w:val="333333"/>
          <w:sz w:val="28"/>
          <w:szCs w:val="28"/>
          <w:highlight w:val="lightGray"/>
          <w:shd w:val="pct15" w:color="auto" w:fill="FFFFFF"/>
        </w:rPr>
        <w:t>부</w:t>
      </w:r>
      <w:r w:rsidRPr="00D41CDE">
        <w:rPr>
          <w:rFonts w:ascii="맑은 고딕" w:eastAsia="맑은 고딕" w:hAnsi="맑은 고딕"/>
          <w:b/>
          <w:bCs/>
          <w:color w:val="333333"/>
          <w:sz w:val="28"/>
          <w:szCs w:val="28"/>
          <w:shd w:val="pct15" w:color="auto" w:fill="FFFFFF"/>
        </w:rPr>
        <w:t>]</w:t>
      </w:r>
      <w:r>
        <w:rPr>
          <w:rFonts w:ascii="맑은 고딕" w:eastAsia="맑은 고딕" w:hAnsi="맑은 고딕"/>
          <w:b/>
          <w:bCs/>
          <w:color w:val="333333"/>
          <w:sz w:val="28"/>
          <w:szCs w:val="28"/>
          <w:shd w:val="pct15" w:color="auto" w:fill="FFFFFF"/>
        </w:rPr>
        <w:t xml:space="preserve"> </w:t>
      </w:r>
      <w:r>
        <w:rPr>
          <w:rFonts w:ascii="맑은 고딕" w:eastAsia="맑은 고딕" w:hAnsi="맑은 고딕"/>
          <w:b/>
          <w:bCs/>
          <w:color w:val="333333"/>
          <w:sz w:val="28"/>
          <w:szCs w:val="28"/>
          <w:highlight w:val="lightGray"/>
          <w:shd w:val="pct15" w:color="auto" w:fill="FFFFFF"/>
        </w:rPr>
        <w:t>2</w:t>
      </w:r>
      <w:r w:rsidR="00FC6973" w:rsidRPr="00D41CDE">
        <w:rPr>
          <w:rFonts w:ascii="맑은 고딕" w:eastAsia="맑은 고딕" w:hAnsi="맑은 고딕"/>
          <w:b/>
          <w:bCs/>
          <w:color w:val="333333"/>
          <w:sz w:val="28"/>
          <w:szCs w:val="28"/>
          <w:highlight w:val="lightGray"/>
          <w:shd w:val="pct15" w:color="auto" w:fill="FFFFFF"/>
        </w:rPr>
        <w:t>02</w:t>
      </w:r>
      <w:r w:rsidR="00762573">
        <w:rPr>
          <w:rFonts w:ascii="맑은 고딕" w:eastAsia="맑은 고딕" w:hAnsi="맑은 고딕"/>
          <w:b/>
          <w:bCs/>
          <w:color w:val="333333"/>
          <w:sz w:val="28"/>
          <w:szCs w:val="28"/>
          <w:highlight w:val="lightGray"/>
          <w:shd w:val="pct15" w:color="auto" w:fill="FFFFFF"/>
        </w:rPr>
        <w:t>4</w:t>
      </w:r>
      <w:r w:rsidR="00FC6973" w:rsidRPr="00D41CDE">
        <w:rPr>
          <w:rFonts w:ascii="맑은 고딕" w:eastAsia="맑은 고딕" w:hAnsi="맑은 고딕"/>
          <w:b/>
          <w:bCs/>
          <w:color w:val="333333"/>
          <w:sz w:val="28"/>
          <w:szCs w:val="28"/>
          <w:highlight w:val="lightGray"/>
          <w:shd w:val="pct15" w:color="auto" w:fill="FFFFFF"/>
        </w:rPr>
        <w:t xml:space="preserve"> </w:t>
      </w:r>
      <w:r w:rsidR="00FC6973" w:rsidRPr="00D41CDE">
        <w:rPr>
          <w:rFonts w:ascii="맑은 고딕" w:eastAsia="맑은 고딕" w:hAnsi="맑은 고딕" w:hint="eastAsia"/>
          <w:b/>
          <w:bCs/>
          <w:color w:val="333333"/>
          <w:sz w:val="28"/>
          <w:szCs w:val="28"/>
          <w:highlight w:val="lightGray"/>
          <w:shd w:val="pct15" w:color="auto" w:fill="FFFFFF"/>
        </w:rPr>
        <w:t xml:space="preserve">매일유업 </w:t>
      </w:r>
      <w:r w:rsidR="006D2C25">
        <w:rPr>
          <w:rFonts w:ascii="맑은 고딕" w:eastAsia="맑은 고딕" w:hAnsi="맑은 고딕" w:hint="eastAsia"/>
          <w:b/>
          <w:bCs/>
          <w:color w:val="333333"/>
          <w:sz w:val="28"/>
          <w:szCs w:val="28"/>
          <w:highlight w:val="lightGray"/>
          <w:shd w:val="pct15" w:color="auto" w:fill="FFFFFF"/>
        </w:rPr>
        <w:t xml:space="preserve">채용 연계형 </w:t>
      </w:r>
      <w:r w:rsidR="00FC6973" w:rsidRPr="00D41CDE">
        <w:rPr>
          <w:rFonts w:ascii="맑은 고딕" w:eastAsia="맑은 고딕" w:hAnsi="맑은 고딕" w:hint="eastAsia"/>
          <w:b/>
          <w:bCs/>
          <w:color w:val="333333"/>
          <w:sz w:val="28"/>
          <w:szCs w:val="28"/>
          <w:highlight w:val="lightGray"/>
          <w:shd w:val="pct15" w:color="auto" w:fill="FFFFFF"/>
        </w:rPr>
        <w:t>인턴</w:t>
      </w:r>
      <w:r w:rsidR="00DA0ABB">
        <w:rPr>
          <w:rFonts w:ascii="맑은 고딕" w:eastAsia="맑은 고딕" w:hAnsi="맑은 고딕" w:hint="eastAsia"/>
          <w:b/>
          <w:bCs/>
          <w:color w:val="333333"/>
          <w:sz w:val="28"/>
          <w:szCs w:val="28"/>
          <w:highlight w:val="lightGray"/>
          <w:shd w:val="pct15" w:color="auto" w:fill="FFFFFF"/>
        </w:rPr>
        <w:t>(영업)</w:t>
      </w:r>
      <w:r w:rsidR="007B27BE">
        <w:rPr>
          <w:rFonts w:ascii="맑은 고딕" w:eastAsia="맑은 고딕" w:hAnsi="맑은 고딕"/>
          <w:b/>
          <w:bCs/>
          <w:color w:val="333333"/>
          <w:sz w:val="28"/>
          <w:szCs w:val="28"/>
          <w:highlight w:val="lightGray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333333"/>
          <w:sz w:val="28"/>
          <w:szCs w:val="28"/>
          <w:highlight w:val="lightGray"/>
          <w:shd w:val="pct15" w:color="auto" w:fill="FFFFFF"/>
        </w:rPr>
        <w:t>채용</w:t>
      </w:r>
      <w:r w:rsidR="00D92D21">
        <w:rPr>
          <w:rFonts w:ascii="맑은 고딕" w:eastAsia="맑은 고딕" w:hAnsi="맑은 고딕"/>
          <w:b/>
          <w:bCs/>
          <w:color w:val="333333"/>
          <w:sz w:val="28"/>
          <w:szCs w:val="28"/>
          <w:shd w:val="pct15" w:color="auto" w:fill="FFFFFF"/>
        </w:rPr>
        <w:t xml:space="preserve"> </w:t>
      </w:r>
      <w:r w:rsidR="00916042">
        <w:rPr>
          <w:rFonts w:ascii="맑은 고딕" w:eastAsia="맑은 고딕" w:hAnsi="맑은 고딕" w:hint="eastAsia"/>
          <w:b/>
          <w:bCs/>
          <w:color w:val="333333"/>
          <w:sz w:val="28"/>
          <w:szCs w:val="28"/>
          <w:shd w:val="pct15" w:color="auto" w:fill="FFFFFF"/>
        </w:rPr>
        <w:t>안내</w:t>
      </w:r>
    </w:p>
    <w:p w14:paraId="3A72EEFA" w14:textId="595EC87B" w:rsidR="00413D37" w:rsidRPr="00230D27" w:rsidRDefault="00413D37" w:rsidP="00230D27">
      <w:pPr>
        <w:widowControl/>
        <w:shd w:val="clear" w:color="auto" w:fill="FFFFFF"/>
        <w:wordWrap/>
        <w:autoSpaceDE/>
        <w:spacing w:before="100" w:beforeAutospacing="1" w:after="100" w:afterAutospacing="1"/>
        <w:rPr>
          <w:rFonts w:ascii="맑은 고딕" w:eastAsia="맑은 고딕" w:hAnsi="맑은 고딕" w:cs="굴림"/>
          <w:b/>
          <w:bCs/>
          <w:color w:val="333333"/>
          <w:spacing w:val="-20"/>
          <w:kern w:val="0"/>
          <w:szCs w:val="20"/>
        </w:rPr>
      </w:pPr>
      <w:bookmarkStart w:id="0" w:name="_Hlk88666794"/>
      <w:r w:rsidRPr="00230D27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>매일유업의 인턴사원</w:t>
      </w:r>
      <w:r w:rsidR="00DA0ABB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>(영업)</w:t>
      </w:r>
      <w:r w:rsidRPr="00230D27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 xml:space="preserve">을 모집합니다. </w:t>
      </w:r>
      <w:r w:rsidRPr="00230D27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br/>
      </w:r>
      <w:r w:rsidRPr="00230D27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 xml:space="preserve">매일유업 </w:t>
      </w:r>
      <w:r w:rsidR="003B5407" w:rsidRPr="00230D27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채용연계형 인턴십</w:t>
      </w:r>
      <w:r w:rsidRPr="00230D27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은 직무경험을 통하여 스스로 직무에 대한 적합성을 확인할 수 있도록 하는</w:t>
      </w:r>
      <w:r w:rsidRPr="00230D27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 </w:t>
      </w:r>
      <w:r w:rsidRPr="00230D27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동시에, 채용 기회를 부여하는 프로그램입니다.</w:t>
      </w:r>
      <w:r w:rsidRPr="00230D27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br/>
        <w:t xml:space="preserve">금번 </w:t>
      </w:r>
      <w:r w:rsidR="006D2C25">
        <w:rPr>
          <w:rFonts w:ascii="맑은 고딕" w:eastAsia="맑은 고딕" w:hAnsi="맑은 고딕" w:cs="굴림"/>
          <w:b/>
          <w:bCs/>
          <w:color w:val="333333"/>
          <w:spacing w:val="-20"/>
          <w:kern w:val="0"/>
          <w:szCs w:val="20"/>
        </w:rPr>
        <w:t>4</w:t>
      </w:r>
      <w:r w:rsidRPr="00230D27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 xml:space="preserve">개월의 인턴십을 통해 </w:t>
      </w:r>
      <w:r w:rsidR="00DA7CF5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 xml:space="preserve">두가지 직무를 </w:t>
      </w:r>
      <w:r w:rsidR="00DA7CF5">
        <w:rPr>
          <w:rFonts w:ascii="맑은 고딕" w:eastAsia="맑은 고딕" w:hAnsi="맑은 고딕" w:cs="굴림"/>
          <w:b/>
          <w:bCs/>
          <w:color w:val="333333"/>
          <w:spacing w:val="-20"/>
          <w:kern w:val="0"/>
          <w:szCs w:val="20"/>
        </w:rPr>
        <w:t>Double</w:t>
      </w:r>
      <w:r w:rsidR="00DA7CF5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>로 경험해 볼 수 있</w:t>
      </w:r>
      <w:r w:rsidR="00882D39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>으며</w:t>
      </w:r>
      <w:r w:rsidR="00DF60DF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 xml:space="preserve"> 다양한 직무 경험을 통해 본인의 성장을 </w:t>
      </w:r>
      <w:r w:rsidR="001E0B04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 xml:space="preserve">이뤄낼 </w:t>
      </w:r>
      <w:r w:rsidR="00B125CA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>수 있습니다.</w:t>
      </w:r>
    </w:p>
    <w:p w14:paraId="6646C2C3" w14:textId="24747BDD" w:rsidR="00413D37" w:rsidRPr="00230D27" w:rsidRDefault="002F1E97" w:rsidP="00230D27">
      <w:pPr>
        <w:widowControl/>
        <w:shd w:val="clear" w:color="auto" w:fill="FFFFFF"/>
        <w:wordWrap/>
        <w:autoSpaceDE/>
        <w:spacing w:before="100" w:beforeAutospacing="1" w:after="100" w:afterAutospacing="1"/>
        <w:rPr>
          <w:rFonts w:ascii="맑은 고딕" w:eastAsia="맑은 고딕" w:hAnsi="맑은 고딕" w:cs="굴림"/>
          <w:b/>
          <w:bCs/>
          <w:color w:val="333333"/>
          <w:spacing w:val="-2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>F</w:t>
      </w:r>
      <w:r>
        <w:rPr>
          <w:rFonts w:ascii="맑은 고딕" w:eastAsia="맑은 고딕" w:hAnsi="맑은 고딕" w:cs="굴림"/>
          <w:b/>
          <w:bCs/>
          <w:color w:val="333333"/>
          <w:spacing w:val="-20"/>
          <w:kern w:val="0"/>
          <w:szCs w:val="20"/>
        </w:rPr>
        <w:t>/&amp;B</w:t>
      </w:r>
      <w:r w:rsidR="00413D37" w:rsidRPr="00230D27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 xml:space="preserve"> 산업과 </w:t>
      </w:r>
      <w:r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>유통</w:t>
      </w:r>
      <w:r w:rsidR="00413D37" w:rsidRPr="00230D27">
        <w:rPr>
          <w:rFonts w:ascii="맑은 고딕" w:eastAsia="맑은 고딕" w:hAnsi="맑은 고딕" w:cs="굴림" w:hint="eastAsia"/>
          <w:b/>
          <w:bCs/>
          <w:color w:val="333333"/>
          <w:spacing w:val="-20"/>
          <w:kern w:val="0"/>
          <w:szCs w:val="20"/>
        </w:rPr>
        <w:t>시장을 이해하고, 데이터 분석 및 활용 능력, 기본 회계지식 및 수익성 마인드를 보유한 분이라면 누구나 지원 가능합니다. 매일유업과 함께 성장할 여러분의 많은 지원 기다립니다.</w:t>
      </w:r>
    </w:p>
    <w:p w14:paraId="43AA99CB" w14:textId="77777777" w:rsidR="00413D37" w:rsidRPr="00413D3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0033CC"/>
          <w:kern w:val="0"/>
          <w:sz w:val="23"/>
          <w:szCs w:val="23"/>
        </w:rPr>
      </w:pPr>
      <w:bookmarkStart w:id="1" w:name="_Hlk88666848"/>
      <w:bookmarkEnd w:id="0"/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>◆ 인턴십 프로그램 안내</w:t>
      </w:r>
    </w:p>
    <w:p w14:paraId="02DACA41" w14:textId="5A44AF72" w:rsidR="00413D37" w:rsidRPr="00413D37" w:rsidRDefault="00413D37" w:rsidP="00E81FA2">
      <w:pPr>
        <w:widowControl/>
        <w:numPr>
          <w:ilvl w:val="0"/>
          <w:numId w:val="9"/>
        </w:numPr>
        <w:shd w:val="clear" w:color="auto" w:fill="FFFFFF"/>
        <w:wordWrap/>
        <w:autoSpaceDE/>
        <w:spacing w:before="100" w:beforeAutospacing="1" w:after="100" w:afterAutospacing="1" w:line="280" w:lineRule="exact"/>
        <w:ind w:left="714" w:hanging="357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인턴십 기간은 </w:t>
      </w:r>
      <w:r w:rsidR="006D60AA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4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개월로, </w:t>
      </w:r>
      <w:r w:rsidR="006D60AA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공통 입문교육-직무A</w:t>
      </w:r>
      <w:r w:rsidR="006D60AA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(1</w:t>
      </w:r>
      <w:r w:rsidR="006D60AA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개월)</w:t>
      </w:r>
      <w:r w:rsidR="006D60AA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 xml:space="preserve"> – </w:t>
      </w:r>
      <w:r w:rsidR="006D60AA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직무B</w:t>
      </w:r>
      <w:r w:rsidR="006D60AA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(1</w:t>
      </w:r>
      <w:r w:rsidR="006D60AA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개월)</w:t>
      </w:r>
      <w:r w:rsidR="006D60AA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-</w:t>
      </w:r>
      <w:r w:rsidR="006D60AA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최종인터뷰 과정을 거치며,</w:t>
      </w:r>
      <w:r w:rsidR="006D60AA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 xml:space="preserve"> </w:t>
      </w:r>
      <w:r w:rsidR="006D60AA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종합적인 평가를 바탕으로 정규직 전환 및 가장 </w:t>
      </w:r>
      <w:r w:rsidR="006D60AA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fit</w:t>
      </w:r>
      <w:r w:rsidR="006D60AA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한 조직으로의 최종 입사가 결정됩니다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.</w:t>
      </w: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</w:t>
      </w:r>
    </w:p>
    <w:p w14:paraId="41DE7B54" w14:textId="77777777" w:rsidR="00413D37" w:rsidRPr="00413D3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0033CC"/>
          <w:kern w:val="0"/>
          <w:sz w:val="24"/>
          <w:szCs w:val="24"/>
        </w:rPr>
      </w:pPr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>◆ 인턴기간 및 급여</w:t>
      </w:r>
    </w:p>
    <w:p w14:paraId="0F2E2F05" w14:textId="635D1198" w:rsidR="00413D37" w:rsidRPr="00413D37" w:rsidRDefault="00413D37" w:rsidP="00E81FA2">
      <w:pPr>
        <w:widowControl/>
        <w:numPr>
          <w:ilvl w:val="0"/>
          <w:numId w:val="10"/>
        </w:numPr>
        <w:shd w:val="clear" w:color="auto" w:fill="FFFFFF"/>
        <w:wordWrap/>
        <w:autoSpaceDE/>
        <w:spacing w:before="100" w:beforeAutospacing="1" w:after="100" w:afterAutospacing="1" w:line="280" w:lineRule="exact"/>
        <w:ind w:left="714" w:hanging="357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근무기간: 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202</w:t>
      </w:r>
      <w:r w:rsidR="00240115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4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년 </w:t>
      </w:r>
      <w:r w:rsidR="00240115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7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월 </w:t>
      </w:r>
      <w:r w:rsidR="00240115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1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일(</w:t>
      </w:r>
      <w:r w:rsidR="00AE050F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월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) ~ 202</w:t>
      </w:r>
      <w:r w:rsidR="00240115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4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년 </w:t>
      </w:r>
      <w:r w:rsidR="00240115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10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월 3</w:t>
      </w:r>
      <w:r w:rsidR="00240115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1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일(</w:t>
      </w:r>
      <w:r w:rsidR="001122AA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목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), </w:t>
      </w:r>
      <w:r w:rsidR="00EA7980"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  <w:t>4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개월</w:t>
      </w:r>
    </w:p>
    <w:p w14:paraId="79CE7CB3" w14:textId="77777777" w:rsidR="00413D37" w:rsidRPr="00413D37" w:rsidRDefault="00413D37" w:rsidP="00E81FA2">
      <w:pPr>
        <w:widowControl/>
        <w:numPr>
          <w:ilvl w:val="0"/>
          <w:numId w:val="10"/>
        </w:numPr>
        <w:shd w:val="clear" w:color="auto" w:fill="FFFFFF"/>
        <w:wordWrap/>
        <w:autoSpaceDE/>
        <w:spacing w:before="100" w:beforeAutospacing="1" w:after="100" w:afterAutospacing="1" w:line="280" w:lineRule="exact"/>
        <w:ind w:left="714" w:hanging="357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000000"/>
          <w:kern w:val="0"/>
          <w:szCs w:val="20"/>
        </w:rPr>
        <w:t>근무시간: 주 5일 근무 (9:00 ~ 18:00)</w:t>
      </w:r>
    </w:p>
    <w:p w14:paraId="0192CD7A" w14:textId="734AC9D3" w:rsidR="00413D37" w:rsidRPr="00413D37" w:rsidRDefault="00413D37" w:rsidP="00E81FA2">
      <w:pPr>
        <w:widowControl/>
        <w:numPr>
          <w:ilvl w:val="0"/>
          <w:numId w:val="10"/>
        </w:numPr>
        <w:shd w:val="clear" w:color="auto" w:fill="FFFFFF"/>
        <w:wordWrap/>
        <w:autoSpaceDE/>
        <w:spacing w:before="100" w:beforeAutospacing="1" w:after="100" w:afterAutospacing="1" w:line="280" w:lineRule="exact"/>
        <w:ind w:left="714" w:hanging="357"/>
        <w:jc w:val="left"/>
        <w:rPr>
          <w:rFonts w:ascii="맑은 고딕" w:eastAsia="맑은 고딕" w:hAnsi="맑은 고딕" w:cs="굴림"/>
          <w:b/>
          <w:bCs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급여: 월 230만원</w:t>
      </w:r>
      <w:r w:rsidRPr="00413D37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 xml:space="preserve"> </w:t>
      </w: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(세전</w:t>
      </w:r>
      <w:r w:rsidR="00EA7980">
        <w:rPr>
          <w:rFonts w:ascii="맑은 고딕" w:eastAsia="맑은 고딕" w:hAnsi="맑은 고딕" w:cs="굴림" w:hint="eastAsia"/>
          <w:color w:val="333333"/>
          <w:kern w:val="0"/>
          <w:szCs w:val="20"/>
        </w:rPr>
        <w:t>기준</w:t>
      </w: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/4대보험 가입/식대는 회사 규정에 따라 지급)</w:t>
      </w:r>
    </w:p>
    <w:p w14:paraId="77E16AE7" w14:textId="69E6DC1E" w:rsidR="00413D37" w:rsidRDefault="00EA7980" w:rsidP="00E81FA2">
      <w:pPr>
        <w:widowControl/>
        <w:numPr>
          <w:ilvl w:val="0"/>
          <w:numId w:val="10"/>
        </w:numPr>
        <w:shd w:val="clear" w:color="auto" w:fill="FFFFFF"/>
        <w:wordWrap/>
        <w:autoSpaceDE/>
        <w:spacing w:before="100" w:beforeAutospacing="1" w:after="100" w:afterAutospacing="1" w:line="280" w:lineRule="exact"/>
        <w:ind w:left="714" w:hanging="357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proofErr w:type="gramStart"/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근무지 </w:t>
      </w:r>
      <w:r>
        <w:rPr>
          <w:rFonts w:ascii="맑은 고딕" w:eastAsia="맑은 고딕" w:hAnsi="맑은 고딕" w:cs="굴림"/>
          <w:color w:val="333333"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굴림"/>
          <w:color w:val="333333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>분야별 근무지 확인</w:t>
      </w:r>
    </w:p>
    <w:p w14:paraId="6AA358B3" w14:textId="5CAA4A87" w:rsidR="00D2431D" w:rsidRDefault="00D2431D" w:rsidP="00D2431D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0033CC"/>
          <w:kern w:val="0"/>
          <w:sz w:val="24"/>
          <w:szCs w:val="24"/>
        </w:rPr>
      </w:pPr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>◆ 지원자격</w:t>
      </w:r>
    </w:p>
    <w:p w14:paraId="4864F47A" w14:textId="4968560E" w:rsidR="00916042" w:rsidRPr="00916042" w:rsidRDefault="00916042" w:rsidP="00916042">
      <w:pPr>
        <w:widowControl/>
        <w:numPr>
          <w:ilvl w:val="0"/>
          <w:numId w:val="9"/>
        </w:numPr>
        <w:shd w:val="clear" w:color="auto" w:fill="FFFFFF"/>
        <w:wordWrap/>
        <w:autoSpaceDE/>
        <w:spacing w:before="100" w:beforeAutospacing="1" w:after="100" w:afterAutospacing="1" w:line="280" w:lineRule="exact"/>
        <w:ind w:left="714" w:hanging="357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916042">
        <w:rPr>
          <w:rFonts w:ascii="맑은 고딕" w:eastAsia="맑은 고딕" w:hAnsi="맑은 고딕" w:cs="굴림" w:hint="eastAsia"/>
          <w:color w:val="333333"/>
          <w:kern w:val="0"/>
          <w:szCs w:val="20"/>
        </w:rPr>
        <w:t>4</w:t>
      </w:r>
      <w:r w:rsidRPr="00916042">
        <w:rPr>
          <w:rFonts w:asciiTheme="majorHAnsi" w:eastAsiaTheme="majorHAnsi" w:hAnsiTheme="majorHAnsi"/>
          <w:szCs w:val="20"/>
        </w:rPr>
        <w:t>년제 대학 졸업 이상 학사 학위 소지</w:t>
      </w:r>
      <w:r w:rsidR="000A5630">
        <w:rPr>
          <w:rFonts w:asciiTheme="majorHAnsi" w:eastAsiaTheme="majorHAnsi" w:hAnsiTheme="majorHAnsi" w:hint="eastAsia"/>
          <w:szCs w:val="20"/>
        </w:rPr>
        <w:t>자</w:t>
      </w:r>
      <w:r w:rsidRPr="00916042">
        <w:rPr>
          <w:rFonts w:asciiTheme="majorHAnsi" w:eastAsiaTheme="majorHAnsi" w:hAnsiTheme="majorHAnsi"/>
          <w:szCs w:val="20"/>
        </w:rPr>
        <w:t xml:space="preserve"> (202</w:t>
      </w:r>
      <w:r w:rsidR="00AA1045">
        <w:rPr>
          <w:rFonts w:asciiTheme="majorHAnsi" w:eastAsiaTheme="majorHAnsi" w:hAnsiTheme="majorHAnsi"/>
          <w:szCs w:val="20"/>
        </w:rPr>
        <w:t>4</w:t>
      </w:r>
      <w:r w:rsidRPr="00916042">
        <w:rPr>
          <w:rFonts w:asciiTheme="majorHAnsi" w:eastAsiaTheme="majorHAnsi" w:hAnsiTheme="majorHAnsi"/>
          <w:szCs w:val="20"/>
        </w:rPr>
        <w:t xml:space="preserve">년 </w:t>
      </w:r>
      <w:r w:rsidR="00AA1045">
        <w:rPr>
          <w:rFonts w:asciiTheme="majorHAnsi" w:eastAsiaTheme="majorHAnsi" w:hAnsiTheme="majorHAnsi"/>
          <w:szCs w:val="20"/>
        </w:rPr>
        <w:t>7</w:t>
      </w:r>
      <w:r w:rsidRPr="00916042">
        <w:rPr>
          <w:rFonts w:asciiTheme="majorHAnsi" w:eastAsiaTheme="majorHAnsi" w:hAnsiTheme="majorHAnsi"/>
          <w:szCs w:val="20"/>
        </w:rPr>
        <w:t>월 졸업예정자 지원 가능)</w:t>
      </w:r>
    </w:p>
    <w:p w14:paraId="0944F62D" w14:textId="167E7D12" w:rsidR="00916042" w:rsidRPr="00916042" w:rsidRDefault="00916042" w:rsidP="00916042">
      <w:pPr>
        <w:widowControl/>
        <w:numPr>
          <w:ilvl w:val="0"/>
          <w:numId w:val="9"/>
        </w:numPr>
        <w:shd w:val="clear" w:color="auto" w:fill="FFFFFF"/>
        <w:wordWrap/>
        <w:autoSpaceDE/>
        <w:spacing w:before="100" w:beforeAutospacing="1" w:after="100" w:afterAutospacing="1" w:line="280" w:lineRule="exact"/>
        <w:ind w:left="714" w:hanging="357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916042">
        <w:rPr>
          <w:rFonts w:asciiTheme="majorHAnsi" w:eastAsiaTheme="majorHAnsi" w:hAnsiTheme="majorHAnsi"/>
          <w:szCs w:val="20"/>
        </w:rPr>
        <w:t>연령, 성별, 국적 제한 없음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916042">
        <w:rPr>
          <w:rFonts w:asciiTheme="majorHAnsi" w:eastAsiaTheme="majorHAnsi" w:hAnsiTheme="majorHAnsi"/>
          <w:szCs w:val="20"/>
        </w:rPr>
        <w:t>(단, 외국인의 경우 체류, 취업에 제한이 없는 비자 취득자에 한함)</w:t>
      </w:r>
    </w:p>
    <w:p w14:paraId="01B4D680" w14:textId="77777777" w:rsidR="00916042" w:rsidRPr="00916042" w:rsidRDefault="00916042" w:rsidP="00916042">
      <w:pPr>
        <w:pStyle w:val="a4"/>
        <w:numPr>
          <w:ilvl w:val="0"/>
          <w:numId w:val="9"/>
        </w:numPr>
        <w:wordWrap/>
        <w:spacing w:line="280" w:lineRule="exact"/>
        <w:ind w:leftChars="0"/>
        <w:rPr>
          <w:rFonts w:asciiTheme="majorHAnsi" w:eastAsiaTheme="majorHAnsi" w:hAnsiTheme="majorHAnsi"/>
          <w:szCs w:val="20"/>
        </w:rPr>
      </w:pPr>
      <w:r w:rsidRPr="00916042">
        <w:rPr>
          <w:rFonts w:asciiTheme="majorHAnsi" w:eastAsiaTheme="majorHAnsi" w:hAnsiTheme="majorHAnsi"/>
          <w:szCs w:val="20"/>
        </w:rPr>
        <w:t>해외여행 결격 사유가 없는 자</w:t>
      </w:r>
    </w:p>
    <w:p w14:paraId="32FEF8D1" w14:textId="3EF00531" w:rsidR="00916042" w:rsidRPr="00275E02" w:rsidRDefault="00916042" w:rsidP="00275E02">
      <w:pPr>
        <w:pStyle w:val="a4"/>
        <w:numPr>
          <w:ilvl w:val="0"/>
          <w:numId w:val="9"/>
        </w:numPr>
        <w:wordWrap/>
        <w:spacing w:line="280" w:lineRule="exact"/>
        <w:ind w:leftChars="0"/>
        <w:rPr>
          <w:rFonts w:asciiTheme="majorHAnsi" w:eastAsiaTheme="majorHAnsi" w:hAnsiTheme="majorHAnsi"/>
          <w:szCs w:val="20"/>
        </w:rPr>
      </w:pPr>
      <w:r w:rsidRPr="00916042">
        <w:rPr>
          <w:rFonts w:asciiTheme="majorHAnsi" w:eastAsiaTheme="majorHAnsi" w:hAnsiTheme="majorHAnsi"/>
          <w:szCs w:val="20"/>
        </w:rPr>
        <w:t>남자의 경우 병역필 또는 면제자</w:t>
      </w:r>
    </w:p>
    <w:p w14:paraId="7A9C366D" w14:textId="01A76268" w:rsidR="00916042" w:rsidRPr="00916042" w:rsidRDefault="00916042" w:rsidP="00916042">
      <w:pPr>
        <w:pStyle w:val="a4"/>
        <w:numPr>
          <w:ilvl w:val="0"/>
          <w:numId w:val="9"/>
        </w:numPr>
        <w:wordWrap/>
        <w:spacing w:line="280" w:lineRule="exact"/>
        <w:ind w:leftChars="0"/>
        <w:rPr>
          <w:rFonts w:asciiTheme="majorHAnsi" w:eastAsiaTheme="majorHAnsi" w:hAnsiTheme="majorHAnsi"/>
          <w:szCs w:val="20"/>
        </w:rPr>
      </w:pPr>
      <w:r w:rsidRPr="00916042">
        <w:rPr>
          <w:rFonts w:asciiTheme="majorHAnsi" w:eastAsiaTheme="majorHAnsi" w:hAnsiTheme="majorHAnsi"/>
          <w:szCs w:val="20"/>
        </w:rPr>
        <w:t>모든 전형 일정에 참여 가능</w:t>
      </w:r>
      <w:r w:rsidR="00285031">
        <w:rPr>
          <w:rFonts w:asciiTheme="majorHAnsi" w:eastAsiaTheme="majorHAnsi" w:hAnsiTheme="majorHAnsi" w:hint="eastAsia"/>
          <w:szCs w:val="20"/>
        </w:rPr>
        <w:t>하며,</w:t>
      </w:r>
      <w:r w:rsidR="00285031">
        <w:rPr>
          <w:rFonts w:asciiTheme="majorHAnsi" w:eastAsiaTheme="majorHAnsi" w:hAnsiTheme="majorHAnsi"/>
          <w:szCs w:val="20"/>
        </w:rPr>
        <w:t xml:space="preserve"> 2024</w:t>
      </w:r>
      <w:r w:rsidR="00285031">
        <w:rPr>
          <w:rFonts w:asciiTheme="majorHAnsi" w:eastAsiaTheme="majorHAnsi" w:hAnsiTheme="majorHAnsi" w:hint="eastAsia"/>
          <w:szCs w:val="20"/>
        </w:rPr>
        <w:t xml:space="preserve">년 </w:t>
      </w:r>
      <w:r w:rsidR="00285031">
        <w:rPr>
          <w:rFonts w:asciiTheme="majorHAnsi" w:eastAsiaTheme="majorHAnsi" w:hAnsiTheme="majorHAnsi"/>
          <w:szCs w:val="20"/>
        </w:rPr>
        <w:t>7</w:t>
      </w:r>
      <w:r w:rsidR="00285031">
        <w:rPr>
          <w:rFonts w:asciiTheme="majorHAnsi" w:eastAsiaTheme="majorHAnsi" w:hAnsiTheme="majorHAnsi" w:hint="eastAsia"/>
          <w:szCs w:val="20"/>
        </w:rPr>
        <w:t>월 입사 가능한 자</w:t>
      </w:r>
    </w:p>
    <w:p w14:paraId="06FF3B7B" w14:textId="77777777" w:rsidR="004F7F26" w:rsidRPr="00413D37" w:rsidRDefault="004F7F26" w:rsidP="004F7F26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1E26D0"/>
          <w:kern w:val="0"/>
          <w:sz w:val="24"/>
          <w:szCs w:val="24"/>
        </w:rPr>
      </w:pPr>
      <w:r w:rsidRPr="00413D37">
        <w:rPr>
          <w:rFonts w:ascii="맑은 고딕" w:eastAsia="맑은 고딕" w:hAnsi="맑은 고딕" w:cs="굴림" w:hint="eastAsia"/>
          <w:b/>
          <w:bCs/>
          <w:color w:val="1E26D0"/>
          <w:kern w:val="0"/>
          <w:sz w:val="24"/>
          <w:szCs w:val="24"/>
        </w:rPr>
        <w:t>◆ 지원방법</w:t>
      </w:r>
    </w:p>
    <w:p w14:paraId="089987F2" w14:textId="1D4207F2" w:rsidR="004F7F26" w:rsidRDefault="004F7F26" w:rsidP="00916042">
      <w:pPr>
        <w:widowControl/>
        <w:numPr>
          <w:ilvl w:val="0"/>
          <w:numId w:val="3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kern w:val="0"/>
          <w:sz w:val="18"/>
          <w:szCs w:val="18"/>
        </w:rPr>
      </w:pPr>
      <w:r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지원방법: 매일유업 채용사이트(</w:t>
      </w:r>
      <w:hyperlink r:id="rId10" w:tgtFrame="_blank" w:tooltip="https://maeil.recruiter.co.kr/" w:history="1">
        <w:r>
          <w:rPr>
            <w:rStyle w:val="ac"/>
            <w:rFonts w:ascii="Segoe UI" w:hAnsi="Segoe UI" w:cs="Segoe UI"/>
            <w:color w:val="4F52B2"/>
            <w:sz w:val="21"/>
            <w:szCs w:val="21"/>
            <w:bdr w:val="none" w:sz="0" w:space="0" w:color="auto" w:frame="1"/>
            <w:shd w:val="clear" w:color="auto" w:fill="FFFFFF"/>
          </w:rPr>
          <w:t>https://maeil.recruiter.co.kr/</w:t>
        </w:r>
      </w:hyperlink>
      <w:r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) </w:t>
      </w:r>
      <w:r w:rsidR="00916042" w:rsidRPr="00413D3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통한 온라인 접수</w:t>
      </w:r>
      <w:r w:rsidR="0091604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및 채용 사이트</w:t>
      </w:r>
      <w:r w:rsidR="00916042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91604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접수</w:t>
      </w:r>
    </w:p>
    <w:p w14:paraId="4C438C06" w14:textId="494EA6FB" w:rsidR="00950DC3" w:rsidRPr="00950DC3" w:rsidRDefault="00950DC3" w:rsidP="00950DC3">
      <w:pPr>
        <w:pStyle w:val="a4"/>
        <w:widowControl/>
        <w:numPr>
          <w:ilvl w:val="0"/>
          <w:numId w:val="3"/>
        </w:numPr>
        <w:wordWrap/>
        <w:spacing w:after="160" w:line="280" w:lineRule="exact"/>
        <w:ind w:leftChars="0"/>
        <w:rPr>
          <w:rFonts w:asciiTheme="majorHAnsi" w:eastAsiaTheme="majorHAnsi" w:hAnsiTheme="majorHAnsi"/>
          <w:szCs w:val="20"/>
        </w:rPr>
      </w:pPr>
      <w:r w:rsidRPr="00950DC3">
        <w:rPr>
          <w:rFonts w:ascii="맑은 고딕" w:eastAsia="맑은 고딕" w:hAnsi="맑은 고딕" w:cs="굴림" w:hint="eastAsia"/>
          <w:b/>
          <w:bCs/>
          <w:kern w:val="0"/>
          <w:szCs w:val="20"/>
        </w:rPr>
        <w:t>서류 제출 일정: 202</w:t>
      </w:r>
      <w:r w:rsidR="009B49A2">
        <w:rPr>
          <w:rFonts w:ascii="맑은 고딕" w:eastAsia="맑은 고딕" w:hAnsi="맑은 고딕" w:cs="굴림"/>
          <w:b/>
          <w:bCs/>
          <w:kern w:val="0"/>
          <w:szCs w:val="20"/>
        </w:rPr>
        <w:t>4</w:t>
      </w:r>
      <w:r w:rsidRPr="00950DC3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년 </w:t>
      </w:r>
      <w:r w:rsidR="009B49A2">
        <w:rPr>
          <w:rFonts w:ascii="맑은 고딕" w:eastAsia="맑은 고딕" w:hAnsi="맑은 고딕" w:cs="굴림"/>
          <w:b/>
          <w:bCs/>
          <w:kern w:val="0"/>
          <w:szCs w:val="20"/>
        </w:rPr>
        <w:t>5</w:t>
      </w:r>
      <w:r w:rsidRPr="00950DC3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월 </w:t>
      </w:r>
      <w:r w:rsidR="009B49A2">
        <w:rPr>
          <w:rFonts w:ascii="맑은 고딕" w:eastAsia="맑은 고딕" w:hAnsi="맑은 고딕" w:cs="굴림"/>
          <w:b/>
          <w:bCs/>
          <w:kern w:val="0"/>
          <w:szCs w:val="20"/>
        </w:rPr>
        <w:t>1</w:t>
      </w:r>
      <w:r w:rsidRPr="00950DC3">
        <w:rPr>
          <w:rFonts w:ascii="맑은 고딕" w:eastAsia="맑은 고딕" w:hAnsi="맑은 고딕" w:cs="굴림" w:hint="eastAsia"/>
          <w:b/>
          <w:bCs/>
          <w:kern w:val="0"/>
          <w:szCs w:val="20"/>
        </w:rPr>
        <w:t>일(</w:t>
      </w:r>
      <w:r w:rsidR="009B49A2">
        <w:rPr>
          <w:rFonts w:ascii="맑은 고딕" w:eastAsia="맑은 고딕" w:hAnsi="맑은 고딕" w:cs="굴림" w:hint="eastAsia"/>
          <w:b/>
          <w:bCs/>
          <w:kern w:val="0"/>
          <w:szCs w:val="20"/>
        </w:rPr>
        <w:t>수</w:t>
      </w:r>
      <w:r w:rsidRPr="00950DC3">
        <w:rPr>
          <w:rFonts w:ascii="맑은 고딕" w:eastAsia="맑은 고딕" w:hAnsi="맑은 고딕" w:cs="굴림" w:hint="eastAsia"/>
          <w:b/>
          <w:bCs/>
          <w:kern w:val="0"/>
          <w:szCs w:val="20"/>
        </w:rPr>
        <w:t>)</w:t>
      </w:r>
      <w:r w:rsidRPr="00950DC3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9B49A2">
        <w:rPr>
          <w:rFonts w:ascii="맑은 고딕" w:eastAsia="맑은 고딕" w:hAnsi="맑은 고딕" w:cs="굴림"/>
          <w:b/>
          <w:bCs/>
          <w:kern w:val="0"/>
          <w:szCs w:val="20"/>
        </w:rPr>
        <w:t>–</w:t>
      </w:r>
      <w:r w:rsidRPr="00950DC3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9B49A2">
        <w:rPr>
          <w:rFonts w:ascii="맑은 고딕" w:eastAsia="맑은 고딕" w:hAnsi="맑은 고딕" w:cs="굴림"/>
          <w:b/>
          <w:bCs/>
          <w:kern w:val="0"/>
          <w:szCs w:val="20"/>
        </w:rPr>
        <w:t>5</w:t>
      </w:r>
      <w:r w:rsidR="009B49A2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월 </w:t>
      </w:r>
      <w:r w:rsidR="009B49A2">
        <w:rPr>
          <w:rFonts w:ascii="맑은 고딕" w:eastAsia="맑은 고딕" w:hAnsi="맑은 고딕" w:cs="굴림"/>
          <w:b/>
          <w:bCs/>
          <w:kern w:val="0"/>
          <w:szCs w:val="20"/>
        </w:rPr>
        <w:t>13</w:t>
      </w:r>
      <w:r w:rsidRPr="00950DC3">
        <w:rPr>
          <w:rFonts w:ascii="맑은 고딕" w:eastAsia="맑은 고딕" w:hAnsi="맑은 고딕" w:cs="굴림" w:hint="eastAsia"/>
          <w:b/>
          <w:bCs/>
          <w:kern w:val="0"/>
          <w:szCs w:val="20"/>
        </w:rPr>
        <w:t>일(</w:t>
      </w:r>
      <w:r w:rsidR="009B49A2">
        <w:rPr>
          <w:rFonts w:ascii="맑은 고딕" w:eastAsia="맑은 고딕" w:hAnsi="맑은 고딕" w:cs="굴림" w:hint="eastAsia"/>
          <w:b/>
          <w:bCs/>
          <w:kern w:val="0"/>
          <w:szCs w:val="20"/>
        </w:rPr>
        <w:t>월</w:t>
      </w:r>
      <w:r w:rsidRPr="00950DC3">
        <w:rPr>
          <w:rFonts w:ascii="맑은 고딕" w:eastAsia="맑은 고딕" w:hAnsi="맑은 고딕" w:cs="굴림" w:hint="eastAsia"/>
          <w:b/>
          <w:bCs/>
          <w:kern w:val="0"/>
          <w:szCs w:val="20"/>
        </w:rPr>
        <w:t>)</w:t>
      </w:r>
      <w:r w:rsidR="009B49A2">
        <w:rPr>
          <w:rFonts w:ascii="맑은 고딕" w:eastAsia="맑은 고딕" w:hAnsi="맑은 고딕" w:cs="굴림"/>
          <w:b/>
          <w:bCs/>
          <w:kern w:val="0"/>
          <w:szCs w:val="20"/>
        </w:rPr>
        <w:t xml:space="preserve"> </w:t>
      </w:r>
      <w:r w:rsidR="009B49A2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오전 </w:t>
      </w:r>
      <w:r w:rsidR="009B49A2">
        <w:rPr>
          <w:rFonts w:ascii="맑은 고딕" w:eastAsia="맑은 고딕" w:hAnsi="맑은 고딕" w:cs="굴림"/>
          <w:b/>
          <w:bCs/>
          <w:kern w:val="0"/>
          <w:szCs w:val="20"/>
        </w:rPr>
        <w:t>10</w:t>
      </w:r>
      <w:r w:rsidR="009B49A2">
        <w:rPr>
          <w:rFonts w:ascii="맑은 고딕" w:eastAsia="맑은 고딕" w:hAnsi="맑은 고딕" w:cs="굴림" w:hint="eastAsia"/>
          <w:b/>
          <w:bCs/>
          <w:kern w:val="0"/>
          <w:szCs w:val="20"/>
        </w:rPr>
        <w:t>시까지</w:t>
      </w:r>
      <w:r w:rsidRPr="00950DC3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 </w:t>
      </w:r>
    </w:p>
    <w:p w14:paraId="40B1B74C" w14:textId="363B1C1D" w:rsidR="000A5630" w:rsidRDefault="00A901BE" w:rsidP="00950DC3">
      <w:pPr>
        <w:widowControl/>
        <w:wordWrap/>
        <w:spacing w:after="160" w:line="280" w:lineRule="exact"/>
        <w:ind w:firstLineChars="300" w:firstLine="6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※</w:t>
      </w:r>
      <w:r w:rsidR="002278DD">
        <w:rPr>
          <w:rFonts w:asciiTheme="majorHAnsi" w:eastAsiaTheme="majorHAnsi" w:hAnsiTheme="majorHAnsi" w:hint="eastAsia"/>
          <w:szCs w:val="20"/>
        </w:rPr>
        <w:t>입사지원은 당사 채용 홈페이지를 통한 온라인 접수만 가능하며</w:t>
      </w:r>
      <w:r w:rsidR="002278DD">
        <w:rPr>
          <w:rFonts w:asciiTheme="majorHAnsi" w:eastAsiaTheme="majorHAnsi" w:hAnsiTheme="majorHAnsi"/>
          <w:szCs w:val="20"/>
        </w:rPr>
        <w:t xml:space="preserve"> </w:t>
      </w:r>
      <w:r w:rsidR="002278DD">
        <w:rPr>
          <w:rFonts w:asciiTheme="majorHAnsi" w:eastAsiaTheme="majorHAnsi" w:hAnsiTheme="majorHAnsi" w:hint="eastAsia"/>
          <w:szCs w:val="20"/>
        </w:rPr>
        <w:t>우편,</w:t>
      </w:r>
      <w:r w:rsidR="002278DD">
        <w:rPr>
          <w:rFonts w:asciiTheme="majorHAnsi" w:eastAsiaTheme="majorHAnsi" w:hAnsiTheme="majorHAnsi"/>
          <w:szCs w:val="20"/>
        </w:rPr>
        <w:t xml:space="preserve"> </w:t>
      </w:r>
      <w:r w:rsidR="002278DD">
        <w:rPr>
          <w:rFonts w:asciiTheme="majorHAnsi" w:eastAsiaTheme="majorHAnsi" w:hAnsiTheme="majorHAnsi" w:hint="eastAsia"/>
          <w:szCs w:val="20"/>
        </w:rPr>
        <w:t>이메일은 접수 받지 않습니다.</w:t>
      </w:r>
    </w:p>
    <w:p w14:paraId="228367D0" w14:textId="3F23EF09" w:rsidR="002278DD" w:rsidRDefault="002278DD" w:rsidP="00950DC3">
      <w:pPr>
        <w:widowControl/>
        <w:wordWrap/>
        <w:spacing w:after="160" w:line="280" w:lineRule="exact"/>
        <w:ind w:firstLineChars="300" w:firstLine="6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※지원서 최종 제출 후에는 수정할 수 없습니다.</w:t>
      </w:r>
    </w:p>
    <w:p w14:paraId="6D4E0A8A" w14:textId="11EA733D" w:rsidR="002278DD" w:rsidRPr="00950DC3" w:rsidRDefault="002278DD" w:rsidP="002278DD">
      <w:pPr>
        <w:widowControl/>
        <w:wordWrap/>
        <w:spacing w:after="160" w:line="280" w:lineRule="exact"/>
        <w:ind w:firstLineChars="300" w:firstLine="6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※접수 마감일에는 접수가 집중되어 접속이 어려울 수 있으니 사전 제출하시기 바랍니다.</w:t>
      </w:r>
    </w:p>
    <w:p w14:paraId="56A75AAA" w14:textId="77777777" w:rsidR="002278DD" w:rsidRDefault="002278DD" w:rsidP="00950DC3">
      <w:pPr>
        <w:widowControl/>
        <w:wordWrap/>
        <w:spacing w:after="160" w:line="280" w:lineRule="exact"/>
        <w:ind w:firstLineChars="300" w:firstLine="600"/>
        <w:rPr>
          <w:rFonts w:asciiTheme="majorHAnsi" w:eastAsiaTheme="majorHAnsi" w:hAnsiTheme="majorHAnsi"/>
          <w:szCs w:val="20"/>
        </w:rPr>
      </w:pPr>
    </w:p>
    <w:p w14:paraId="45B8BF3F" w14:textId="4F8819DF" w:rsidR="00077AAA" w:rsidRPr="00413D37" w:rsidRDefault="00077AAA" w:rsidP="00077AAA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b/>
          <w:bCs/>
          <w:color w:val="1E26D0"/>
          <w:kern w:val="0"/>
          <w:sz w:val="24"/>
          <w:szCs w:val="24"/>
        </w:rPr>
      </w:pPr>
      <w:r w:rsidRPr="00413D37">
        <w:rPr>
          <w:rFonts w:ascii="맑은 고딕" w:eastAsia="맑은 고딕" w:hAnsi="맑은 고딕" w:cs="굴림" w:hint="eastAsia"/>
          <w:b/>
          <w:bCs/>
          <w:color w:val="1E26D0"/>
          <w:kern w:val="0"/>
          <w:sz w:val="24"/>
          <w:szCs w:val="24"/>
        </w:rPr>
        <w:t xml:space="preserve">◆ </w:t>
      </w:r>
      <w:r>
        <w:rPr>
          <w:rFonts w:ascii="맑은 고딕" w:eastAsia="맑은 고딕" w:hAnsi="맑은 고딕" w:cs="굴림" w:hint="eastAsia"/>
          <w:b/>
          <w:bCs/>
          <w:color w:val="1E26D0"/>
          <w:kern w:val="0"/>
          <w:sz w:val="24"/>
          <w:szCs w:val="24"/>
        </w:rPr>
        <w:t>기타</w:t>
      </w:r>
    </w:p>
    <w:p w14:paraId="5B8D9DC4" w14:textId="73EA1208" w:rsidR="00077AAA" w:rsidRPr="00077AAA" w:rsidRDefault="00077AAA" w:rsidP="00077AAA">
      <w:pPr>
        <w:widowControl/>
        <w:numPr>
          <w:ilvl w:val="0"/>
          <w:numId w:val="3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전형 단계별 일정 및 합격자 발표는 채용사이트를 통해 공지됩니다.</w:t>
      </w:r>
    </w:p>
    <w:p w14:paraId="47E10F52" w14:textId="2078B12B" w:rsidR="00077AAA" w:rsidRPr="00077AAA" w:rsidRDefault="00077AAA" w:rsidP="00077AAA">
      <w:pPr>
        <w:widowControl/>
        <w:numPr>
          <w:ilvl w:val="0"/>
          <w:numId w:val="3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입사지원서 및 제출서류의 허위사실,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고의 누락이 판명될 경우 합격이 취소될 수 있습니다.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</w:p>
    <w:p w14:paraId="72A50739" w14:textId="2DE885F4" w:rsidR="00077AAA" w:rsidRPr="00077AAA" w:rsidRDefault="00077AAA" w:rsidP="00077AAA">
      <w:pPr>
        <w:widowControl/>
        <w:numPr>
          <w:ilvl w:val="0"/>
          <w:numId w:val="3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채용 검진결과 부적합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판정시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합격이 취소됩니다.</w:t>
      </w:r>
    </w:p>
    <w:p w14:paraId="3DB3875B" w14:textId="25DBF2A3" w:rsidR="00077AAA" w:rsidRPr="00077AAA" w:rsidRDefault="00077AAA" w:rsidP="00077AAA">
      <w:pPr>
        <w:widowControl/>
        <w:numPr>
          <w:ilvl w:val="0"/>
          <w:numId w:val="3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국가유공자 및 보훈 대상자 등 취업 보호대상자는 관련법에 의거하여 우대합니다.</w:t>
      </w:r>
    </w:p>
    <w:p w14:paraId="4AEB7372" w14:textId="506F75B1" w:rsidR="00077AAA" w:rsidRPr="00F225EA" w:rsidRDefault="00077AAA" w:rsidP="00F225EA">
      <w:pPr>
        <w:widowControl/>
        <w:numPr>
          <w:ilvl w:val="0"/>
          <w:numId w:val="3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기타 문의사항은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‘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매일유업 채용홈페이지 </w:t>
      </w:r>
      <w:r w:rsidR="00F225EA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– </w:t>
      </w:r>
      <w:r w:rsidR="00F225E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채용</w:t>
      </w:r>
      <w:proofErr w:type="spellStart"/>
      <w:r w:rsidR="00F225E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Q</w:t>
      </w:r>
      <w:r w:rsidR="00F225EA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nA</w:t>
      </w:r>
      <w:proofErr w:type="spellEnd"/>
      <w:r w:rsidR="00F225EA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’</w:t>
      </w:r>
      <w:proofErr w:type="spellStart"/>
      <w:r w:rsidR="00F225E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를</w:t>
      </w:r>
      <w:proofErr w:type="spellEnd"/>
      <w:r w:rsidR="00F225E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통해 접수 주시기 바랍니다.</w:t>
      </w:r>
    </w:p>
    <w:p w14:paraId="1DCF18DB" w14:textId="7CD1ADA8" w:rsidR="00413D37" w:rsidRPr="00FF6B53" w:rsidRDefault="00413D37" w:rsidP="00FF6B53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b/>
          <w:bCs/>
          <w:color w:val="0033CC"/>
          <w:kern w:val="0"/>
          <w:sz w:val="24"/>
          <w:szCs w:val="24"/>
        </w:rPr>
      </w:pPr>
      <w:r w:rsidRPr="00FF6B53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 xml:space="preserve">◆ 인턴직무 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800"/>
        <w:gridCol w:w="3642"/>
        <w:gridCol w:w="2693"/>
        <w:gridCol w:w="1701"/>
      </w:tblGrid>
      <w:tr w:rsidR="00F457AD" w:rsidRPr="00F457AD" w14:paraId="7B07320B" w14:textId="77777777" w:rsidTr="00F457AD">
        <w:trPr>
          <w:trHeight w:val="33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3667"/>
            <w:vAlign w:val="center"/>
            <w:hideMark/>
          </w:tcPr>
          <w:p w14:paraId="7A0331FF" w14:textId="77777777" w:rsidR="00F457AD" w:rsidRPr="00F457AD" w:rsidRDefault="00F457AD" w:rsidP="00F457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모집유형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3667"/>
            <w:vAlign w:val="center"/>
            <w:hideMark/>
          </w:tcPr>
          <w:p w14:paraId="67A1FAC5" w14:textId="77777777" w:rsidR="00F457AD" w:rsidRPr="00F457AD" w:rsidRDefault="00F457AD" w:rsidP="00F457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수행 업무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3667"/>
            <w:vAlign w:val="center"/>
            <w:hideMark/>
          </w:tcPr>
          <w:p w14:paraId="4C1E5093" w14:textId="77777777" w:rsidR="00F457AD" w:rsidRPr="00F457AD" w:rsidRDefault="00F457AD" w:rsidP="00F457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자격 요건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3667"/>
            <w:vAlign w:val="center"/>
            <w:hideMark/>
          </w:tcPr>
          <w:p w14:paraId="4205FEA7" w14:textId="77777777" w:rsidR="00F457AD" w:rsidRPr="00F457AD" w:rsidRDefault="00F457AD" w:rsidP="00F457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근무지</w:t>
            </w:r>
          </w:p>
        </w:tc>
      </w:tr>
      <w:tr w:rsidR="00F457AD" w:rsidRPr="00F457AD" w14:paraId="22D502BB" w14:textId="77777777" w:rsidTr="00F457AD">
        <w:trPr>
          <w:trHeight w:val="19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17C6FB" w14:textId="77777777" w:rsidR="00F457AD" w:rsidRPr="00F457AD" w:rsidRDefault="00F457AD" w:rsidP="00F457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지역영업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39761B" w14:textId="77777777" w:rsidR="00F457AD" w:rsidRPr="00F457AD" w:rsidRDefault="00F457AD" w:rsidP="00F457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영업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B5E" w14:textId="77777777" w:rsidR="00F457AD" w:rsidRPr="00F457AD" w:rsidRDefault="00F457AD" w:rsidP="00F457A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b/>
                <w:bCs/>
                <w:color w:val="002060"/>
                <w:kern w:val="0"/>
                <w:sz w:val="18"/>
                <w:szCs w:val="18"/>
              </w:rPr>
              <w:t>[GT영업/FS영업]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- 지역 시장의 진단/분석을 통한 영업전략 수립 및 실행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- 트렌드 변화의 insight 파악하여 신규 영업 기회 기획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- 지역의 성장성 분석을 통한 지역 내 판매조직 운영방안 수립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- 영업 프로모션 계획 수립 및 효과 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BA8" w14:textId="77777777" w:rsidR="00F457AD" w:rsidRPr="00F457AD" w:rsidRDefault="00F457AD" w:rsidP="00F457A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F&amp;B 산업 및 유통채널에 대한 관심과 이해도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- 시장 트렌드 및 판매 데이터 분석 능력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- 원활한 커뮤니케이션 능력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- 담당지역과 업무에 대한 책임감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2F3" w14:textId="77777777" w:rsidR="00F457AD" w:rsidRPr="00F457AD" w:rsidRDefault="00F457AD" w:rsidP="00F457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서울특별시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경기(고양특례시)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경기(수원특례시)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충청(대전광역시)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호남(광주광역시)</w:t>
            </w:r>
            <w:r w:rsidRPr="00F457A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제주특별자치도</w:t>
            </w:r>
          </w:p>
        </w:tc>
      </w:tr>
    </w:tbl>
    <w:p w14:paraId="1EE067FD" w14:textId="77777777" w:rsidR="00A73230" w:rsidRPr="00F457AD" w:rsidRDefault="00A73230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color w:val="0033CC"/>
          <w:kern w:val="0"/>
          <w:sz w:val="24"/>
          <w:szCs w:val="24"/>
        </w:rPr>
      </w:pPr>
    </w:p>
    <w:p w14:paraId="3D0CA754" w14:textId="61308EBA" w:rsidR="00413D37" w:rsidRPr="00413D37" w:rsidRDefault="00413D37" w:rsidP="00413D37">
      <w:pPr>
        <w:widowControl/>
        <w:shd w:val="clear" w:color="auto" w:fill="FFFFFF"/>
        <w:wordWrap/>
        <w:autoSpaceDE/>
        <w:spacing w:before="100" w:beforeAutospacing="1" w:after="100" w:afterAutospacing="1" w:line="0" w:lineRule="atLeas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0033CC"/>
          <w:kern w:val="0"/>
          <w:sz w:val="24"/>
          <w:szCs w:val="24"/>
        </w:rPr>
        <w:t xml:space="preserve">◆ </w:t>
      </w:r>
      <w:r w:rsidRPr="00413D37">
        <w:rPr>
          <w:rFonts w:ascii="맑은 고딕" w:eastAsia="맑은 고딕" w:hAnsi="맑은 고딕" w:cs="굴림" w:hint="eastAsia"/>
          <w:b/>
          <w:bCs/>
          <w:color w:val="0033CC"/>
          <w:kern w:val="0"/>
          <w:sz w:val="24"/>
          <w:szCs w:val="24"/>
        </w:rPr>
        <w:t xml:space="preserve">전형절차(예정) </w:t>
      </w:r>
    </w:p>
    <w:p w14:paraId="6C8119C7" w14:textId="46A70C0C" w:rsidR="00F40CDF" w:rsidRDefault="00413D37" w:rsidP="00413D37">
      <w:pPr>
        <w:widowControl/>
        <w:numPr>
          <w:ilvl w:val="0"/>
          <w:numId w:val="12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서류접수(이력서 등록): ~ </w:t>
      </w:r>
      <w:r w:rsidR="004D6015">
        <w:rPr>
          <w:rFonts w:ascii="맑은 고딕" w:eastAsia="맑은 고딕" w:hAnsi="맑은 고딕" w:cs="굴림"/>
          <w:color w:val="333333"/>
          <w:kern w:val="0"/>
          <w:szCs w:val="20"/>
        </w:rPr>
        <w:t>5</w:t>
      </w: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/</w:t>
      </w:r>
      <w:r w:rsidR="004D6015">
        <w:rPr>
          <w:rFonts w:ascii="맑은 고딕" w:eastAsia="맑은 고딕" w:hAnsi="맑은 고딕" w:cs="굴림"/>
          <w:color w:val="333333"/>
          <w:kern w:val="0"/>
          <w:szCs w:val="20"/>
        </w:rPr>
        <w:t>13</w:t>
      </w: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(</w:t>
      </w:r>
      <w:r w:rsidR="00010B07">
        <w:rPr>
          <w:rFonts w:ascii="맑은 고딕" w:eastAsia="맑은 고딕" w:hAnsi="맑은 고딕" w:cs="굴림" w:hint="eastAsia"/>
          <w:color w:val="333333"/>
          <w:kern w:val="0"/>
          <w:szCs w:val="20"/>
        </w:rPr>
        <w:t>월</w:t>
      </w:r>
      <w:r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>)</w:t>
      </w:r>
      <w:r w:rsidR="00010B07">
        <w:rPr>
          <w:rFonts w:ascii="맑은 고딕" w:eastAsia="맑은 고딕" w:hAnsi="맑은 고딕" w:cs="굴림"/>
          <w:color w:val="333333"/>
          <w:kern w:val="0"/>
          <w:szCs w:val="20"/>
        </w:rPr>
        <w:t xml:space="preserve"> </w:t>
      </w:r>
      <w:r w:rsidR="00010B07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오전 </w:t>
      </w:r>
      <w:r w:rsidR="00010B07">
        <w:rPr>
          <w:rFonts w:ascii="맑은 고딕" w:eastAsia="맑은 고딕" w:hAnsi="맑은 고딕" w:cs="굴림"/>
          <w:color w:val="333333"/>
          <w:kern w:val="0"/>
          <w:szCs w:val="20"/>
        </w:rPr>
        <w:t>10</w:t>
      </w:r>
      <w:r w:rsidR="00010B07">
        <w:rPr>
          <w:rFonts w:ascii="맑은 고딕" w:eastAsia="맑은 고딕" w:hAnsi="맑은 고딕" w:cs="굴림" w:hint="eastAsia"/>
          <w:color w:val="333333"/>
          <w:kern w:val="0"/>
          <w:szCs w:val="20"/>
        </w:rPr>
        <w:t>시</w:t>
      </w:r>
    </w:p>
    <w:p w14:paraId="7C1D91B1" w14:textId="2902F61C" w:rsidR="00D2431D" w:rsidRDefault="00F40CDF" w:rsidP="00413D37">
      <w:pPr>
        <w:widowControl/>
        <w:numPr>
          <w:ilvl w:val="0"/>
          <w:numId w:val="12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>서류전형</w:t>
      </w:r>
      <w:r w:rsidR="00010B07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</w:t>
      </w:r>
      <w:proofErr w:type="gramStart"/>
      <w:r w:rsidR="00010B07">
        <w:rPr>
          <w:rFonts w:ascii="맑은 고딕" w:eastAsia="맑은 고딕" w:hAnsi="맑은 고딕" w:cs="굴림" w:hint="eastAsia"/>
          <w:color w:val="333333"/>
          <w:kern w:val="0"/>
          <w:szCs w:val="20"/>
        </w:rPr>
        <w:t>발표</w:t>
      </w:r>
      <w:r w:rsidR="00D2431D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</w:t>
      </w:r>
      <w:r w:rsidR="00D2431D">
        <w:rPr>
          <w:rFonts w:ascii="맑은 고딕" w:eastAsia="맑은 고딕" w:hAnsi="맑은 고딕" w:cs="굴림"/>
          <w:color w:val="333333"/>
          <w:kern w:val="0"/>
          <w:szCs w:val="20"/>
        </w:rPr>
        <w:t>:</w:t>
      </w:r>
      <w:proofErr w:type="gramEnd"/>
      <w:r w:rsidR="00D2431D">
        <w:rPr>
          <w:rFonts w:ascii="맑은 고딕" w:eastAsia="맑은 고딕" w:hAnsi="맑은 고딕" w:cs="굴림"/>
          <w:color w:val="333333"/>
          <w:kern w:val="0"/>
          <w:szCs w:val="20"/>
        </w:rPr>
        <w:t xml:space="preserve"> </w:t>
      </w:r>
      <w:r w:rsidR="00010B07">
        <w:rPr>
          <w:rFonts w:ascii="맑은 고딕" w:eastAsia="맑은 고딕" w:hAnsi="맑은 고딕" w:cs="굴림"/>
          <w:color w:val="333333"/>
          <w:kern w:val="0"/>
          <w:szCs w:val="20"/>
        </w:rPr>
        <w:t>5/24</w:t>
      </w:r>
      <w:r w:rsidR="00C9011E">
        <w:rPr>
          <w:rFonts w:ascii="맑은 고딕" w:eastAsia="맑은 고딕" w:hAnsi="맑은 고딕" w:cs="굴림"/>
          <w:color w:val="333333"/>
          <w:kern w:val="0"/>
          <w:szCs w:val="20"/>
        </w:rPr>
        <w:t>(</w:t>
      </w:r>
      <w:r w:rsidR="00C9011E">
        <w:rPr>
          <w:rFonts w:ascii="맑은 고딕" w:eastAsia="맑은 고딕" w:hAnsi="맑은 고딕" w:cs="굴림" w:hint="eastAsia"/>
          <w:color w:val="333333"/>
          <w:kern w:val="0"/>
          <w:szCs w:val="20"/>
        </w:rPr>
        <w:t>금)</w:t>
      </w:r>
    </w:p>
    <w:p w14:paraId="297C12D1" w14:textId="222AA44E" w:rsidR="00413D37" w:rsidRPr="00413D37" w:rsidRDefault="00127137" w:rsidP="00413D37">
      <w:pPr>
        <w:widowControl/>
        <w:numPr>
          <w:ilvl w:val="0"/>
          <w:numId w:val="12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온라인 </w:t>
      </w:r>
      <w:r w:rsidR="00D2431D">
        <w:rPr>
          <w:rFonts w:ascii="맑은 고딕" w:eastAsia="맑은 고딕" w:hAnsi="맑은 고딕" w:cs="굴림"/>
          <w:color w:val="333333"/>
          <w:kern w:val="0"/>
          <w:szCs w:val="20"/>
        </w:rPr>
        <w:t xml:space="preserve">AI </w:t>
      </w:r>
      <w:proofErr w:type="spellStart"/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>인적성</w:t>
      </w:r>
      <w:proofErr w:type="spellEnd"/>
      <w:r w:rsidR="00F40CDF">
        <w:rPr>
          <w:rFonts w:ascii="맑은 고딕" w:eastAsia="맑은 고딕" w:hAnsi="맑은 고딕" w:cs="굴림"/>
          <w:color w:val="333333"/>
          <w:kern w:val="0"/>
          <w:szCs w:val="20"/>
        </w:rPr>
        <w:t xml:space="preserve">: </w:t>
      </w:r>
      <w:r w:rsidR="00C9011E">
        <w:rPr>
          <w:rFonts w:ascii="맑은 고딕" w:eastAsia="맑은 고딕" w:hAnsi="맑은 고딕" w:cs="굴림"/>
          <w:color w:val="333333"/>
          <w:kern w:val="0"/>
          <w:szCs w:val="20"/>
        </w:rPr>
        <w:t>5</w:t>
      </w:r>
      <w:r w:rsidR="00F40CDF">
        <w:rPr>
          <w:rFonts w:ascii="맑은 고딕" w:eastAsia="맑은 고딕" w:hAnsi="맑은 고딕" w:cs="굴림"/>
          <w:color w:val="333333"/>
          <w:kern w:val="0"/>
          <w:szCs w:val="20"/>
        </w:rPr>
        <w:t>/</w:t>
      </w:r>
      <w:r w:rsidR="00C9011E">
        <w:rPr>
          <w:rFonts w:ascii="맑은 고딕" w:eastAsia="맑은 고딕" w:hAnsi="맑은 고딕" w:cs="굴림"/>
          <w:color w:val="333333"/>
          <w:kern w:val="0"/>
          <w:szCs w:val="20"/>
        </w:rPr>
        <w:t>25</w:t>
      </w:r>
      <w:r w:rsidR="00F40CDF">
        <w:rPr>
          <w:rFonts w:ascii="맑은 고딕" w:eastAsia="맑은 고딕" w:hAnsi="맑은 고딕" w:cs="굴림"/>
          <w:color w:val="333333"/>
          <w:kern w:val="0"/>
          <w:szCs w:val="20"/>
        </w:rPr>
        <w:t>(</w:t>
      </w:r>
      <w:r w:rsidR="00D2431D">
        <w:rPr>
          <w:rFonts w:ascii="맑은 고딕" w:eastAsia="맑은 고딕" w:hAnsi="맑은 고딕" w:cs="굴림" w:hint="eastAsia"/>
          <w:color w:val="333333"/>
          <w:kern w:val="0"/>
          <w:szCs w:val="20"/>
        </w:rPr>
        <w:t>토</w:t>
      </w:r>
      <w:r w:rsidR="00F40CDF">
        <w:rPr>
          <w:rFonts w:ascii="맑은 고딕" w:eastAsia="맑은 고딕" w:hAnsi="맑은 고딕" w:cs="굴림" w:hint="eastAsia"/>
          <w:color w:val="333333"/>
          <w:kern w:val="0"/>
          <w:szCs w:val="20"/>
        </w:rPr>
        <w:t>)</w:t>
      </w:r>
      <w:r w:rsidR="00AE050F">
        <w:rPr>
          <w:rFonts w:ascii="맑은 고딕" w:eastAsia="맑은 고딕" w:hAnsi="맑은 고딕" w:cs="굴림"/>
          <w:color w:val="333333"/>
          <w:kern w:val="0"/>
          <w:szCs w:val="20"/>
        </w:rPr>
        <w:t xml:space="preserve"> </w:t>
      </w:r>
      <w:r w:rsidR="00F40CDF">
        <w:rPr>
          <w:rFonts w:ascii="맑은 고딕" w:eastAsia="맑은 고딕" w:hAnsi="맑은 고딕" w:cs="굴림"/>
          <w:color w:val="333333"/>
          <w:kern w:val="0"/>
          <w:szCs w:val="20"/>
        </w:rPr>
        <w:t>~</w:t>
      </w:r>
      <w:r w:rsidR="00AE050F">
        <w:rPr>
          <w:rFonts w:ascii="맑은 고딕" w:eastAsia="맑은 고딕" w:hAnsi="맑은 고딕" w:cs="굴림"/>
          <w:color w:val="333333"/>
          <w:kern w:val="0"/>
          <w:szCs w:val="20"/>
        </w:rPr>
        <w:t xml:space="preserve"> </w:t>
      </w:r>
      <w:r w:rsidR="00C9011E">
        <w:rPr>
          <w:rFonts w:ascii="맑은 고딕" w:eastAsia="맑은 고딕" w:hAnsi="맑은 고딕" w:cs="굴림"/>
          <w:color w:val="333333"/>
          <w:kern w:val="0"/>
          <w:szCs w:val="20"/>
        </w:rPr>
        <w:t>5</w:t>
      </w:r>
      <w:r w:rsidR="00F40CDF">
        <w:rPr>
          <w:rFonts w:ascii="맑은 고딕" w:eastAsia="맑은 고딕" w:hAnsi="맑은 고딕" w:cs="굴림"/>
          <w:color w:val="333333"/>
          <w:kern w:val="0"/>
          <w:szCs w:val="20"/>
        </w:rPr>
        <w:t>/</w:t>
      </w:r>
      <w:r w:rsidR="00C9011E">
        <w:rPr>
          <w:rFonts w:ascii="맑은 고딕" w:eastAsia="맑은 고딕" w:hAnsi="맑은 고딕" w:cs="굴림"/>
          <w:color w:val="333333"/>
          <w:kern w:val="0"/>
          <w:szCs w:val="20"/>
        </w:rPr>
        <w:t>27</w:t>
      </w:r>
      <w:r w:rsidR="00F40CDF">
        <w:rPr>
          <w:rFonts w:ascii="맑은 고딕" w:eastAsia="맑은 고딕" w:hAnsi="맑은 고딕" w:cs="굴림"/>
          <w:color w:val="333333"/>
          <w:kern w:val="0"/>
          <w:szCs w:val="20"/>
        </w:rPr>
        <w:t>(</w:t>
      </w:r>
      <w:r w:rsidR="00D2431D">
        <w:rPr>
          <w:rFonts w:ascii="맑은 고딕" w:eastAsia="맑은 고딕" w:hAnsi="맑은 고딕" w:cs="굴림" w:hint="eastAsia"/>
          <w:color w:val="333333"/>
          <w:kern w:val="0"/>
          <w:szCs w:val="20"/>
        </w:rPr>
        <w:t>월</w:t>
      </w:r>
      <w:r w:rsidR="00F40CDF">
        <w:rPr>
          <w:rFonts w:ascii="맑은 고딕" w:eastAsia="맑은 고딕" w:hAnsi="맑은 고딕" w:cs="굴림" w:hint="eastAsia"/>
          <w:color w:val="333333"/>
          <w:kern w:val="0"/>
          <w:szCs w:val="20"/>
        </w:rPr>
        <w:t>)</w:t>
      </w:r>
    </w:p>
    <w:p w14:paraId="1D020ECA" w14:textId="18BAB516" w:rsidR="00413D37" w:rsidRPr="00F40CDF" w:rsidRDefault="00413D37" w:rsidP="00413D37">
      <w:pPr>
        <w:widowControl/>
        <w:numPr>
          <w:ilvl w:val="0"/>
          <w:numId w:val="12"/>
        </w:numPr>
        <w:shd w:val="clear" w:color="auto" w:fill="FFFFFF"/>
        <w:wordWrap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 w:rsidRPr="00F40CDF">
        <w:rPr>
          <w:rFonts w:ascii="맑은 고딕" w:eastAsia="맑은 고딕" w:hAnsi="맑은 고딕" w:cs="굴림" w:hint="eastAsia"/>
          <w:color w:val="333333"/>
          <w:kern w:val="0"/>
          <w:szCs w:val="20"/>
        </w:rPr>
        <w:t>1차</w:t>
      </w:r>
      <w:r w:rsidR="00C9011E">
        <w:rPr>
          <w:rFonts w:ascii="맑은 고딕" w:eastAsia="맑은 고딕" w:hAnsi="맑은 고딕" w:cs="굴림" w:hint="eastAsia"/>
          <w:color w:val="333333"/>
          <w:kern w:val="0"/>
          <w:szCs w:val="20"/>
        </w:rPr>
        <w:t>/</w:t>
      </w:r>
      <w:r w:rsidR="00C9011E">
        <w:rPr>
          <w:rFonts w:ascii="맑은 고딕" w:eastAsia="맑은 고딕" w:hAnsi="맑은 고딕" w:cs="굴림"/>
          <w:color w:val="333333"/>
          <w:kern w:val="0"/>
          <w:szCs w:val="20"/>
        </w:rPr>
        <w:t>2</w:t>
      </w:r>
      <w:r w:rsidR="00C9011E">
        <w:rPr>
          <w:rFonts w:ascii="맑은 고딕" w:eastAsia="맑은 고딕" w:hAnsi="맑은 고딕" w:cs="굴림" w:hint="eastAsia"/>
          <w:color w:val="333333"/>
          <w:kern w:val="0"/>
          <w:szCs w:val="20"/>
        </w:rPr>
        <w:t>차</w:t>
      </w:r>
      <w:r w:rsidRPr="00F40CDF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면접: </w:t>
      </w:r>
      <w:r w:rsidR="00C9011E">
        <w:rPr>
          <w:rFonts w:ascii="맑은 고딕" w:eastAsia="맑은 고딕" w:hAnsi="맑은 고딕" w:cs="굴림"/>
          <w:color w:val="333333"/>
          <w:kern w:val="0"/>
          <w:szCs w:val="20"/>
        </w:rPr>
        <w:t>6</w:t>
      </w:r>
      <w:r w:rsidR="00C9011E">
        <w:rPr>
          <w:rFonts w:ascii="맑은 고딕" w:eastAsia="맑은 고딕" w:hAnsi="맑은 고딕" w:cs="굴림" w:hint="eastAsia"/>
          <w:color w:val="333333"/>
          <w:kern w:val="0"/>
          <w:szCs w:val="20"/>
        </w:rPr>
        <w:t>월중</w:t>
      </w:r>
      <w:r w:rsidRPr="00F40CDF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</w:t>
      </w:r>
    </w:p>
    <w:p w14:paraId="7A37F264" w14:textId="0484A83F" w:rsidR="00413D37" w:rsidRDefault="00C9011E" w:rsidP="00413D37">
      <w:pPr>
        <w:widowControl/>
        <w:numPr>
          <w:ilvl w:val="0"/>
          <w:numId w:val="12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>인턴십</w:t>
      </w:r>
      <w:r w:rsidR="00413D37" w:rsidRPr="00413D37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: </w:t>
      </w:r>
      <w:r>
        <w:rPr>
          <w:rFonts w:ascii="맑은 고딕" w:eastAsia="맑은 고딕" w:hAnsi="맑은 고딕" w:cs="굴림"/>
          <w:color w:val="333333"/>
          <w:kern w:val="0"/>
          <w:szCs w:val="20"/>
        </w:rPr>
        <w:t>7</w:t>
      </w:r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>월-</w:t>
      </w:r>
      <w:r>
        <w:rPr>
          <w:rFonts w:ascii="맑은 고딕" w:eastAsia="맑은 고딕" w:hAnsi="맑은 고딕" w:cs="굴림"/>
          <w:color w:val="333333"/>
          <w:kern w:val="0"/>
          <w:szCs w:val="20"/>
        </w:rPr>
        <w:t>10</w:t>
      </w:r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>월</w:t>
      </w:r>
    </w:p>
    <w:p w14:paraId="0DED51A3" w14:textId="72D65525" w:rsidR="00C9011E" w:rsidRPr="00413D37" w:rsidRDefault="00C9011E" w:rsidP="00413D37">
      <w:pPr>
        <w:widowControl/>
        <w:numPr>
          <w:ilvl w:val="0"/>
          <w:numId w:val="12"/>
        </w:numPr>
        <w:shd w:val="clear" w:color="auto" w:fill="FFFFFF"/>
        <w:wordWrap/>
        <w:autoSpaceDE/>
        <w:spacing w:before="100" w:beforeAutospacing="1" w:after="100" w:afterAutospacing="1" w:line="0" w:lineRule="atLeast"/>
        <w:jc w:val="left"/>
        <w:rPr>
          <w:rFonts w:ascii="맑은 고딕" w:eastAsia="맑은 고딕" w:hAnsi="맑은 고딕" w:cs="굴림"/>
          <w:color w:val="333333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정규 전환 </w:t>
      </w:r>
      <w:proofErr w:type="gramStart"/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결정 </w:t>
      </w:r>
      <w:r>
        <w:rPr>
          <w:rFonts w:ascii="맑은 고딕" w:eastAsia="맑은 고딕" w:hAnsi="맑은 고딕" w:cs="굴림"/>
          <w:color w:val="333333"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굴림"/>
          <w:color w:val="333333"/>
          <w:kern w:val="0"/>
          <w:szCs w:val="20"/>
        </w:rPr>
        <w:t xml:space="preserve"> 11</w:t>
      </w:r>
      <w:r>
        <w:rPr>
          <w:rFonts w:ascii="맑은 고딕" w:eastAsia="맑은 고딕" w:hAnsi="맑은 고딕" w:cs="굴림" w:hint="eastAsia"/>
          <w:color w:val="333333"/>
          <w:kern w:val="0"/>
          <w:szCs w:val="20"/>
        </w:rPr>
        <w:t>월</w:t>
      </w:r>
    </w:p>
    <w:bookmarkEnd w:id="1"/>
    <w:p w14:paraId="2B09E88E" w14:textId="4F5AE987" w:rsidR="00E91C20" w:rsidRDefault="00413D37" w:rsidP="00413D37">
      <w:pPr>
        <w:pStyle w:val="ab"/>
        <w:shd w:val="clear" w:color="auto" w:fill="FFFFFF"/>
        <w:spacing w:line="0" w:lineRule="atLeast"/>
        <w:jc w:val="both"/>
        <w:rPr>
          <w:rFonts w:ascii="맑은 고딕" w:eastAsia="맑은 고딕" w:hAnsi="맑은 고딕"/>
          <w:color w:val="000000"/>
          <w:szCs w:val="20"/>
        </w:rPr>
      </w:pPr>
      <w:r w:rsidRPr="00413D37">
        <w:rPr>
          <w:rFonts w:ascii="맑은 고딕" w:eastAsia="맑은 고딕" w:hAnsi="맑은 고딕" w:hint="eastAsia"/>
          <w:color w:val="333333"/>
          <w:sz w:val="20"/>
          <w:szCs w:val="20"/>
        </w:rPr>
        <w:t>※ 전형절차/일정은 상황에 따라 변경될 수 있습니다.</w:t>
      </w:r>
      <w:r w:rsidRPr="00413D37">
        <w:rPr>
          <w:rFonts w:ascii="맑은 고딕" w:eastAsia="맑은 고딕" w:hAnsi="맑은 고딕" w:hint="eastAsia"/>
          <w:color w:val="333333"/>
          <w:sz w:val="20"/>
          <w:szCs w:val="20"/>
        </w:rPr>
        <w:br/>
        <w:t>※ 각 전형 별 일정은 합격자 대상으로 개별 안내합니다.</w:t>
      </w:r>
    </w:p>
    <w:sectPr w:rsidR="00E91C20" w:rsidSect="00221A0F">
      <w:headerReference w:type="default" r:id="rId11"/>
      <w:footerReference w:type="default" r:id="rId12"/>
      <w:pgSz w:w="11906" w:h="16838"/>
      <w:pgMar w:top="1418" w:right="1440" w:bottom="144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EF5D" w14:textId="77777777" w:rsidR="00C0029A" w:rsidRDefault="00C0029A" w:rsidP="00BA77AD">
      <w:r>
        <w:separator/>
      </w:r>
    </w:p>
  </w:endnote>
  <w:endnote w:type="continuationSeparator" w:id="0">
    <w:p w14:paraId="413DFEA3" w14:textId="77777777" w:rsidR="00C0029A" w:rsidRDefault="00C0029A" w:rsidP="00BA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899C" w14:textId="43D87D57" w:rsidR="00D82765" w:rsidRDefault="00D827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0121" w14:textId="77777777" w:rsidR="00C0029A" w:rsidRDefault="00C0029A" w:rsidP="00BA77AD">
      <w:r>
        <w:separator/>
      </w:r>
    </w:p>
  </w:footnote>
  <w:footnote w:type="continuationSeparator" w:id="0">
    <w:p w14:paraId="5793ADD0" w14:textId="77777777" w:rsidR="00C0029A" w:rsidRDefault="00C0029A" w:rsidP="00BA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0C01" w14:textId="3826AC27" w:rsidR="00215025" w:rsidRDefault="00215025">
    <w:pPr>
      <w:pStyle w:val="a5"/>
    </w:pPr>
  </w:p>
  <w:p w14:paraId="2DEE735B" w14:textId="5A828C1A" w:rsidR="00215025" w:rsidRDefault="00215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733"/>
    <w:multiLevelType w:val="hybridMultilevel"/>
    <w:tmpl w:val="0F7EC9FE"/>
    <w:lvl w:ilvl="0" w:tplc="19A8B6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B1F4D"/>
    <w:multiLevelType w:val="multilevel"/>
    <w:tmpl w:val="1D8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D0B24"/>
    <w:multiLevelType w:val="hybridMultilevel"/>
    <w:tmpl w:val="672091DE"/>
    <w:lvl w:ilvl="0" w:tplc="0B644CD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57450"/>
    <w:multiLevelType w:val="multilevel"/>
    <w:tmpl w:val="CC8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44234"/>
    <w:multiLevelType w:val="hybridMultilevel"/>
    <w:tmpl w:val="65C84A34"/>
    <w:lvl w:ilvl="0" w:tplc="5EA0A5AC">
      <w:numFmt w:val="bullet"/>
      <w:lvlText w:val="■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143016"/>
    <w:multiLevelType w:val="multilevel"/>
    <w:tmpl w:val="D466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252BC"/>
    <w:multiLevelType w:val="multilevel"/>
    <w:tmpl w:val="998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79228">
    <w:abstractNumId w:val="4"/>
  </w:num>
  <w:num w:numId="2" w16cid:durableId="33310243">
    <w:abstractNumId w:val="3"/>
  </w:num>
  <w:num w:numId="3" w16cid:durableId="19598550">
    <w:abstractNumId w:val="1"/>
  </w:num>
  <w:num w:numId="4" w16cid:durableId="2122874213">
    <w:abstractNumId w:val="6"/>
  </w:num>
  <w:num w:numId="5" w16cid:durableId="558708068">
    <w:abstractNumId w:val="5"/>
  </w:num>
  <w:num w:numId="6" w16cid:durableId="714163624">
    <w:abstractNumId w:val="0"/>
  </w:num>
  <w:num w:numId="7" w16cid:durableId="1231228822">
    <w:abstractNumId w:val="2"/>
  </w:num>
  <w:num w:numId="8" w16cid:durableId="1511720729">
    <w:abstractNumId w:val="5"/>
  </w:num>
  <w:num w:numId="9" w16cid:durableId="943340782">
    <w:abstractNumId w:val="3"/>
  </w:num>
  <w:num w:numId="10" w16cid:durableId="1381249410">
    <w:abstractNumId w:val="6"/>
  </w:num>
  <w:num w:numId="11" w16cid:durableId="1581408096">
    <w:abstractNumId w:val="1"/>
  </w:num>
  <w:num w:numId="12" w16cid:durableId="1055196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32"/>
    <w:rsid w:val="00010B07"/>
    <w:rsid w:val="000167DA"/>
    <w:rsid w:val="0003509E"/>
    <w:rsid w:val="00035E26"/>
    <w:rsid w:val="000407D3"/>
    <w:rsid w:val="00060E07"/>
    <w:rsid w:val="00067596"/>
    <w:rsid w:val="00077776"/>
    <w:rsid w:val="00077AAA"/>
    <w:rsid w:val="00083097"/>
    <w:rsid w:val="000A5630"/>
    <w:rsid w:val="001119F5"/>
    <w:rsid w:val="001122AA"/>
    <w:rsid w:val="00127137"/>
    <w:rsid w:val="00154362"/>
    <w:rsid w:val="001839D7"/>
    <w:rsid w:val="00187DE8"/>
    <w:rsid w:val="001926D2"/>
    <w:rsid w:val="001966A2"/>
    <w:rsid w:val="001A6967"/>
    <w:rsid w:val="001A7832"/>
    <w:rsid w:val="001B0A72"/>
    <w:rsid w:val="001E0B04"/>
    <w:rsid w:val="001F72E5"/>
    <w:rsid w:val="00215025"/>
    <w:rsid w:val="00221457"/>
    <w:rsid w:val="00221A0F"/>
    <w:rsid w:val="002278DD"/>
    <w:rsid w:val="00230D27"/>
    <w:rsid w:val="002312B0"/>
    <w:rsid w:val="00240115"/>
    <w:rsid w:val="00275E02"/>
    <w:rsid w:val="00285031"/>
    <w:rsid w:val="002A4BCC"/>
    <w:rsid w:val="002C3340"/>
    <w:rsid w:val="002F1E97"/>
    <w:rsid w:val="002F701B"/>
    <w:rsid w:val="00355322"/>
    <w:rsid w:val="00364F9C"/>
    <w:rsid w:val="0039401A"/>
    <w:rsid w:val="003A0CAB"/>
    <w:rsid w:val="003A2EF0"/>
    <w:rsid w:val="003B5407"/>
    <w:rsid w:val="003F48E2"/>
    <w:rsid w:val="00412E3D"/>
    <w:rsid w:val="00413D37"/>
    <w:rsid w:val="0042532E"/>
    <w:rsid w:val="00442E2E"/>
    <w:rsid w:val="00466299"/>
    <w:rsid w:val="00497034"/>
    <w:rsid w:val="004B0D34"/>
    <w:rsid w:val="004D6015"/>
    <w:rsid w:val="004F7F26"/>
    <w:rsid w:val="005227F9"/>
    <w:rsid w:val="00543DA3"/>
    <w:rsid w:val="00591D63"/>
    <w:rsid w:val="00630D90"/>
    <w:rsid w:val="00655632"/>
    <w:rsid w:val="00683622"/>
    <w:rsid w:val="006A2868"/>
    <w:rsid w:val="006D27C9"/>
    <w:rsid w:val="006D2C25"/>
    <w:rsid w:val="006D60AA"/>
    <w:rsid w:val="006F4CEC"/>
    <w:rsid w:val="00742F8C"/>
    <w:rsid w:val="00762573"/>
    <w:rsid w:val="007723A6"/>
    <w:rsid w:val="00793B9F"/>
    <w:rsid w:val="007B0E32"/>
    <w:rsid w:val="007B27BE"/>
    <w:rsid w:val="007D3DE4"/>
    <w:rsid w:val="00811D09"/>
    <w:rsid w:val="0083577E"/>
    <w:rsid w:val="00882D39"/>
    <w:rsid w:val="008A041C"/>
    <w:rsid w:val="008B7FB4"/>
    <w:rsid w:val="008E652B"/>
    <w:rsid w:val="00916042"/>
    <w:rsid w:val="00925219"/>
    <w:rsid w:val="00927817"/>
    <w:rsid w:val="00933396"/>
    <w:rsid w:val="00950DC3"/>
    <w:rsid w:val="0099620A"/>
    <w:rsid w:val="009A31A5"/>
    <w:rsid w:val="009A51E2"/>
    <w:rsid w:val="009B49A2"/>
    <w:rsid w:val="009C587B"/>
    <w:rsid w:val="00A036A7"/>
    <w:rsid w:val="00A26639"/>
    <w:rsid w:val="00A267D3"/>
    <w:rsid w:val="00A53F6C"/>
    <w:rsid w:val="00A73230"/>
    <w:rsid w:val="00A752E1"/>
    <w:rsid w:val="00A844BF"/>
    <w:rsid w:val="00A901BE"/>
    <w:rsid w:val="00A91922"/>
    <w:rsid w:val="00AA1045"/>
    <w:rsid w:val="00AB019F"/>
    <w:rsid w:val="00AD5368"/>
    <w:rsid w:val="00AE050F"/>
    <w:rsid w:val="00B125CA"/>
    <w:rsid w:val="00B85CDE"/>
    <w:rsid w:val="00BA3B14"/>
    <w:rsid w:val="00BA77AD"/>
    <w:rsid w:val="00BB1132"/>
    <w:rsid w:val="00BD25B3"/>
    <w:rsid w:val="00BE52AE"/>
    <w:rsid w:val="00C0029A"/>
    <w:rsid w:val="00C2055F"/>
    <w:rsid w:val="00C44206"/>
    <w:rsid w:val="00C53A00"/>
    <w:rsid w:val="00C64806"/>
    <w:rsid w:val="00C9011E"/>
    <w:rsid w:val="00C9729B"/>
    <w:rsid w:val="00CE7E88"/>
    <w:rsid w:val="00D00BA8"/>
    <w:rsid w:val="00D22DB7"/>
    <w:rsid w:val="00D2431D"/>
    <w:rsid w:val="00D25A5D"/>
    <w:rsid w:val="00D41CDE"/>
    <w:rsid w:val="00D82765"/>
    <w:rsid w:val="00D92D21"/>
    <w:rsid w:val="00DA0ABB"/>
    <w:rsid w:val="00DA7CF5"/>
    <w:rsid w:val="00DA7FBE"/>
    <w:rsid w:val="00DD4E84"/>
    <w:rsid w:val="00DE50A2"/>
    <w:rsid w:val="00DF2504"/>
    <w:rsid w:val="00DF60DF"/>
    <w:rsid w:val="00E804AC"/>
    <w:rsid w:val="00E81FA2"/>
    <w:rsid w:val="00E8568F"/>
    <w:rsid w:val="00E91C20"/>
    <w:rsid w:val="00EA7980"/>
    <w:rsid w:val="00EC40A0"/>
    <w:rsid w:val="00ED310D"/>
    <w:rsid w:val="00EF338B"/>
    <w:rsid w:val="00F225EA"/>
    <w:rsid w:val="00F40CDF"/>
    <w:rsid w:val="00F457AD"/>
    <w:rsid w:val="00FC591E"/>
    <w:rsid w:val="00FC6973"/>
    <w:rsid w:val="00FE612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8788B"/>
  <w15:docId w15:val="{F280AD69-8714-4230-97F5-5917D22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113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B113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77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77AD"/>
  </w:style>
  <w:style w:type="paragraph" w:styleId="a6">
    <w:name w:val="footer"/>
    <w:basedOn w:val="a"/>
    <w:link w:val="Char0"/>
    <w:uiPriority w:val="99"/>
    <w:unhideWhenUsed/>
    <w:rsid w:val="00BA77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77AD"/>
  </w:style>
  <w:style w:type="paragraph" w:styleId="a7">
    <w:name w:val="Note Heading"/>
    <w:basedOn w:val="a"/>
    <w:next w:val="a"/>
    <w:link w:val="Char1"/>
    <w:uiPriority w:val="99"/>
    <w:unhideWhenUsed/>
    <w:rsid w:val="00BA77AD"/>
    <w:pPr>
      <w:spacing w:after="200" w:line="276" w:lineRule="auto"/>
      <w:jc w:val="center"/>
    </w:pPr>
  </w:style>
  <w:style w:type="character" w:customStyle="1" w:styleId="Char1">
    <w:name w:val="각주/미주 머리글 Char"/>
    <w:basedOn w:val="a0"/>
    <w:link w:val="a7"/>
    <w:uiPriority w:val="99"/>
    <w:rsid w:val="00BA77AD"/>
  </w:style>
  <w:style w:type="table" w:styleId="a8">
    <w:name w:val="Table Grid"/>
    <w:basedOn w:val="a1"/>
    <w:uiPriority w:val="59"/>
    <w:rsid w:val="00BA77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DE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DE50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8B7FB4"/>
    <w:rPr>
      <w:b/>
      <w:bCs/>
    </w:rPr>
  </w:style>
  <w:style w:type="paragraph" w:styleId="ab">
    <w:name w:val="Normal (Web)"/>
    <w:basedOn w:val="a"/>
    <w:uiPriority w:val="99"/>
    <w:unhideWhenUsed/>
    <w:rsid w:val="008B7FB4"/>
    <w:pPr>
      <w:widowControl/>
      <w:wordWrap/>
      <w:autoSpaceDE/>
      <w:autoSpaceDN/>
      <w:jc w:val="left"/>
    </w:pPr>
    <w:rPr>
      <w:rFonts w:ascii="돋움" w:eastAsia="돋움" w:hAnsi="돋움" w:cs="굴림"/>
      <w:kern w:val="0"/>
      <w:sz w:val="22"/>
    </w:rPr>
  </w:style>
  <w:style w:type="paragraph" w:customStyle="1" w:styleId="s0">
    <w:name w:val="s0"/>
    <w:rsid w:val="00215025"/>
    <w:pPr>
      <w:widowControl w:val="0"/>
      <w:autoSpaceDE w:val="0"/>
      <w:autoSpaceDN w:val="0"/>
      <w:adjustRightInd w:val="0"/>
    </w:pPr>
    <w:rPr>
      <w:rFonts w:ascii="바탕" w:eastAsia="바탕"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C697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C697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C3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361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040">
              <w:marLeft w:val="600"/>
              <w:marRight w:val="600"/>
              <w:marTop w:val="600"/>
              <w:marBottom w:val="600"/>
              <w:divBdr>
                <w:top w:val="single" w:sz="6" w:space="15" w:color="E1E1E1"/>
                <w:left w:val="none" w:sz="0" w:space="0" w:color="auto"/>
                <w:bottom w:val="single" w:sz="6" w:space="15" w:color="E1E1E1"/>
                <w:right w:val="none" w:sz="0" w:space="0" w:color="auto"/>
              </w:divBdr>
              <w:divsChild>
                <w:div w:id="632711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aeil.recruiter.co.k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570838-b087-4f5b-8046-ef5c5bd717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BE63B893AB23944989C2E3ACB045B74" ma:contentTypeVersion="18" ma:contentTypeDescription="새 문서를 만듭니다." ma:contentTypeScope="" ma:versionID="21d4e34c9fa879e733764abb87c4a290">
  <xsd:schema xmlns:xsd="http://www.w3.org/2001/XMLSchema" xmlns:xs="http://www.w3.org/2001/XMLSchema" xmlns:p="http://schemas.microsoft.com/office/2006/metadata/properties" xmlns:ns3="64570838-b087-4f5b-8046-ef5c5bd71701" xmlns:ns4="cadca24c-64a0-4f4a-92fc-f3f027c49d69" targetNamespace="http://schemas.microsoft.com/office/2006/metadata/properties" ma:root="true" ma:fieldsID="4357d754dd54027955845560124ae6c4" ns3:_="" ns4:_="">
    <xsd:import namespace="64570838-b087-4f5b-8046-ef5c5bd71701"/>
    <xsd:import namespace="cadca24c-64a0-4f4a-92fc-f3f027c49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70838-b087-4f5b-8046-ef5c5bd71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a24c-64a0-4f4a-92fc-f3f027c49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D976C-1737-45D3-9C67-BA2365762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7453D-B9B5-4BF4-9C54-22476DD50FFF}">
  <ds:schemaRefs>
    <ds:schemaRef ds:uri="http://schemas.microsoft.com/office/2006/metadata/properties"/>
    <ds:schemaRef ds:uri="http://schemas.microsoft.com/office/infopath/2007/PartnerControls"/>
    <ds:schemaRef ds:uri="64570838-b087-4f5b-8046-ef5c5bd71701"/>
  </ds:schemaRefs>
</ds:datastoreItem>
</file>

<file path=customXml/itemProps3.xml><?xml version="1.0" encoding="utf-8"?>
<ds:datastoreItem xmlns:ds="http://schemas.openxmlformats.org/officeDocument/2006/customXml" ds:itemID="{1B53CEF9-E40C-4D62-BE3E-ED2BD53C6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70838-b087-4f5b-8046-ef5c5bd71701"/>
    <ds:schemaRef ds:uri="cadca24c-64a0-4f4a-92fc-f3f027c49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746f57-604a-4b1d-8689-42b09f2bd39e}" enabled="1" method="Privileged" siteId="{7199116b-1fc4-4d51-aa19-015bbc6c370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김지연(영업지원팀)</cp:lastModifiedBy>
  <cp:revision>4</cp:revision>
  <cp:lastPrinted>2021-11-24T01:09:00Z</cp:lastPrinted>
  <dcterms:created xsi:type="dcterms:W3CDTF">2024-04-30T00:22:00Z</dcterms:created>
  <dcterms:modified xsi:type="dcterms:W3CDTF">2024-04-30T11:48:00Z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etDate">
    <vt:lpwstr>2022-11-17T01:19:00Z</vt:lpwstr>
  </property>
  <property fmtid="{D5CDD505-2E9C-101B-9397-08002B2CF9AE}" pid="4" name="MSIP_Label_55746f57-604a-4b1d-8689-42b09f2bd39e_Method">
    <vt:lpwstr>Privileged</vt:lpwstr>
  </property>
  <property fmtid="{D5CDD505-2E9C-101B-9397-08002B2CF9AE}" pid="5" name="MSIP_Label_55746f57-604a-4b1d-8689-42b09f2bd39e_Name">
    <vt:lpwstr>일반</vt:lpwstr>
  </property>
  <property fmtid="{D5CDD505-2E9C-101B-9397-08002B2CF9AE}" pid="6" name="MSIP_Label_55746f57-604a-4b1d-8689-42b09f2bd39e_SiteId">
    <vt:lpwstr>7199116b-1fc4-4d51-aa19-015bbc6c370c</vt:lpwstr>
  </property>
  <property fmtid="{D5CDD505-2E9C-101B-9397-08002B2CF9AE}" pid="7" name="MSIP_Label_55746f57-604a-4b1d-8689-42b09f2bd39e_ActionId">
    <vt:lpwstr>8439fa51-22ed-42aa-a801-f44202bbcf29</vt:lpwstr>
  </property>
  <property fmtid="{D5CDD505-2E9C-101B-9397-08002B2CF9AE}" pid="8" name="MSIP_Label_55746f57-604a-4b1d-8689-42b09f2bd39e_ContentBits">
    <vt:lpwstr>0</vt:lpwstr>
  </property>
  <property fmtid="{D5CDD505-2E9C-101B-9397-08002B2CF9AE}" pid="9" name="ContentTypeId">
    <vt:lpwstr>0x010100FBE63B893AB23944989C2E3ACB045B74</vt:lpwstr>
  </property>
</Properties>
</file>